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CCE4"/>
  <w:body>
    <w:p w14:paraId="3B4190FF" w14:textId="77777777" w:rsidR="00EB2A7E" w:rsidRDefault="00EB2A7E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p w14:paraId="5D64639F" w14:textId="69C96370" w:rsidR="00EB2A7E" w:rsidRDefault="00EB2A7E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p w14:paraId="6F4EB48F" w14:textId="24443D83" w:rsidR="00EB2A7E" w:rsidRDefault="00EB2A7E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p w14:paraId="3971BE12" w14:textId="1FA23FBC" w:rsidR="00EB2A7E" w:rsidRDefault="00D97DE5">
      <w:pPr>
        <w:spacing w:line="288" w:lineRule="auto"/>
        <w:jc w:val="both"/>
        <w:rPr>
          <w:rFonts w:ascii="Tahoma" w:hAnsi="Tahoma"/>
          <w:spacing w:val="20"/>
          <w:sz w:val="22"/>
        </w:rPr>
      </w:pPr>
      <w:r>
        <w:rPr>
          <w:rFonts w:ascii="Tahoma" w:hAnsi="Tahoma"/>
          <w:noProof/>
          <w:spacing w:val="2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77E320" wp14:editId="7333B40D">
                <wp:simplePos x="0" y="0"/>
                <wp:positionH relativeFrom="column">
                  <wp:posOffset>34290</wp:posOffset>
                </wp:positionH>
                <wp:positionV relativeFrom="paragraph">
                  <wp:posOffset>209550</wp:posOffset>
                </wp:positionV>
                <wp:extent cx="9025890" cy="6858635"/>
                <wp:effectExtent l="241300" t="12700" r="524510" b="1624965"/>
                <wp:wrapSquare wrapText="bothSides"/>
                <wp:docPr id="4" name="Rectángulo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25890" cy="68586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94000"/>
                          </a:schemeClr>
                        </a:solidFill>
                        <a:ln w="22225">
                          <a:solidFill>
                            <a:schemeClr val="accent1"/>
                          </a:solidFill>
                        </a:ln>
                        <a:effectLst>
                          <a:outerShdw dist="1338039" dir="5040000" sx="108000" sy="108000" algn="ctr" rotWithShape="0">
                            <a:srgbClr val="000000">
                              <a:alpha val="31759"/>
                            </a:srgbClr>
                          </a:outerShdw>
                        </a:effectLst>
                      </wps:spPr>
                      <wps:txbx>
                        <w:txbxContent>
                          <w:p w14:paraId="0D30781D" w14:textId="77777777" w:rsidR="00DB03A1" w:rsidRDefault="00DB03A1" w:rsidP="00EB2A7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77CA609" w14:textId="77777777" w:rsidR="00DB03A1" w:rsidRDefault="00DB03A1" w:rsidP="00EB2A7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23FA7546" w14:textId="77777777" w:rsidR="00DB03A1" w:rsidRPr="0020426C" w:rsidRDefault="00DB03A1" w:rsidP="00EB2A7E">
                            <w:pPr>
                              <w:spacing w:line="360" w:lineRule="auto"/>
                              <w:ind w:firstLine="709"/>
                              <w:jc w:val="center"/>
                              <w:rPr>
                                <w:rFonts w:ascii="Tahoma" w:hAnsi="Tahoma"/>
                                <w:b/>
                                <w:color w:val="0000FF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20426C">
                              <w:rPr>
                                <w:rFonts w:ascii="Tahoma" w:hAnsi="Tahoma"/>
                                <w:b/>
                                <w:color w:val="0000FF"/>
                                <w:spacing w:val="20"/>
                                <w:sz w:val="40"/>
                                <w:szCs w:val="40"/>
                              </w:rPr>
                              <w:t>CARTA DESCRIPTIVA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20"/>
                                <w:sz w:val="40"/>
                                <w:szCs w:val="40"/>
                              </w:rPr>
                              <w:t xml:space="preserve"> ARGUMENTADA</w:t>
                            </w:r>
                          </w:p>
                          <w:p w14:paraId="5A71B547" w14:textId="77777777" w:rsidR="00230CA8" w:rsidRDefault="00230CA8" w:rsidP="00EB2A7E">
                            <w:pPr>
                              <w:spacing w:line="360" w:lineRule="auto"/>
                              <w:ind w:firstLine="709"/>
                              <w:jc w:val="center"/>
                              <w:rPr>
                                <w:rFonts w:ascii="Tahoma" w:hAnsi="Tahoma"/>
                                <w:b/>
                                <w:color w:val="0000FF"/>
                                <w:spacing w:val="20"/>
                                <w:sz w:val="40"/>
                                <w:szCs w:val="40"/>
                              </w:rPr>
                            </w:pPr>
                          </w:p>
                          <w:p w14:paraId="5735CE34" w14:textId="539F17A7" w:rsidR="00F83E0E" w:rsidRPr="00F83E0E" w:rsidRDefault="00DB03A1" w:rsidP="00230CA8">
                            <w:pPr>
                              <w:spacing w:line="360" w:lineRule="auto"/>
                              <w:ind w:left="709" w:firstLine="709"/>
                              <w:rPr>
                                <w:rFonts w:ascii="Tahoma" w:hAnsi="Tahoma"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882EC4">
                              <w:rPr>
                                <w:rFonts w:ascii="Tahoma" w:hAnsi="Tahoma"/>
                                <w:bCs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  <w:t>Autor:</w:t>
                            </w:r>
                            <w:r w:rsidR="0068215A" w:rsidRPr="00882EC4">
                              <w:rPr>
                                <w:rFonts w:ascii="Tahoma" w:hAnsi="Tahoma"/>
                                <w:bCs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5105838" w14:textId="77777777" w:rsidR="00F83E0E" w:rsidRDefault="00F83E0E" w:rsidP="00230CA8">
                            <w:pPr>
                              <w:spacing w:line="360" w:lineRule="auto"/>
                              <w:ind w:left="709" w:firstLine="709"/>
                              <w:rPr>
                                <w:rFonts w:ascii="Tahoma" w:hAnsi="Tahoma"/>
                                <w:bCs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</w:pPr>
                          </w:p>
                          <w:p w14:paraId="57443D22" w14:textId="370C98A9" w:rsidR="00DB03A1" w:rsidRPr="00F83E0E" w:rsidRDefault="00F83E0E" w:rsidP="00230CA8">
                            <w:pPr>
                              <w:spacing w:line="360" w:lineRule="auto"/>
                              <w:ind w:left="709" w:firstLine="709"/>
                              <w:rPr>
                                <w:rFonts w:ascii="Tahoma" w:hAnsi="Tahoma"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  <w:t>Título:</w:t>
                            </w:r>
                            <w:r w:rsidR="00DB03A1" w:rsidRPr="00882EC4">
                              <w:rPr>
                                <w:rFonts w:ascii="Tahoma" w:hAnsi="Tahoma"/>
                                <w:bCs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FEA211B" w14:textId="77777777" w:rsidR="00230CA8" w:rsidRPr="00882EC4" w:rsidRDefault="00230CA8" w:rsidP="00230CA8">
                            <w:pPr>
                              <w:spacing w:line="360" w:lineRule="auto"/>
                              <w:ind w:left="709" w:firstLine="709"/>
                              <w:rPr>
                                <w:rFonts w:ascii="Tahoma" w:hAnsi="Tahoma"/>
                                <w:bCs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</w:pPr>
                          </w:p>
                          <w:p w14:paraId="04050E43" w14:textId="195B5536" w:rsidR="00230CA8" w:rsidRPr="00F83E0E" w:rsidRDefault="00230CA8" w:rsidP="00230CA8">
                            <w:pPr>
                              <w:spacing w:line="360" w:lineRule="auto"/>
                              <w:ind w:left="709" w:firstLine="709"/>
                              <w:rPr>
                                <w:rFonts w:ascii="Tahoma" w:hAnsi="Tahoma"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882EC4">
                              <w:rPr>
                                <w:rFonts w:ascii="Tahoma" w:hAnsi="Tahoma"/>
                                <w:bCs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  <w:t>Asignatura:</w:t>
                            </w:r>
                            <w:r w:rsidR="00F83E0E">
                              <w:rPr>
                                <w:rFonts w:ascii="Tahoma" w:hAnsi="Tahoma"/>
                                <w:bCs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100C0C8" w14:textId="77777777" w:rsidR="00230CA8" w:rsidRPr="00882EC4" w:rsidRDefault="00230CA8" w:rsidP="00230CA8">
                            <w:pPr>
                              <w:spacing w:line="360" w:lineRule="auto"/>
                              <w:ind w:left="709" w:firstLine="709"/>
                              <w:rPr>
                                <w:rFonts w:ascii="Tahoma" w:hAnsi="Tahoma"/>
                                <w:bCs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</w:pPr>
                          </w:p>
                          <w:p w14:paraId="24F0AB73" w14:textId="5FE0AF8A" w:rsidR="00230CA8" w:rsidRPr="00F83E0E" w:rsidRDefault="00230CA8" w:rsidP="00230CA8">
                            <w:pPr>
                              <w:spacing w:line="360" w:lineRule="auto"/>
                              <w:ind w:left="709" w:firstLine="709"/>
                              <w:rPr>
                                <w:rFonts w:ascii="Tahoma" w:hAnsi="Tahoma"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882EC4">
                              <w:rPr>
                                <w:rFonts w:ascii="Tahoma" w:hAnsi="Tahoma"/>
                                <w:bCs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  <w:t>Institución:</w:t>
                            </w:r>
                            <w:r w:rsidR="00F83E0E">
                              <w:rPr>
                                <w:rFonts w:ascii="Tahoma" w:hAnsi="Tahoma"/>
                                <w:bCs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FEE18BE" w14:textId="77777777" w:rsidR="00230CA8" w:rsidRPr="00882EC4" w:rsidRDefault="00230CA8" w:rsidP="00230CA8">
                            <w:pPr>
                              <w:spacing w:line="360" w:lineRule="auto"/>
                              <w:ind w:left="709" w:firstLine="709"/>
                              <w:rPr>
                                <w:rFonts w:ascii="Tahoma" w:hAnsi="Tahoma"/>
                                <w:bCs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</w:pPr>
                          </w:p>
                          <w:p w14:paraId="2C38132E" w14:textId="49BB2071" w:rsidR="00230CA8" w:rsidRPr="00F83E0E" w:rsidRDefault="00230CA8" w:rsidP="00230CA8">
                            <w:pPr>
                              <w:spacing w:line="360" w:lineRule="auto"/>
                              <w:ind w:left="709" w:firstLine="709"/>
                              <w:rPr>
                                <w:rFonts w:ascii="Tahoma" w:hAnsi="Tahoma"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882EC4">
                              <w:rPr>
                                <w:rFonts w:ascii="Tahoma" w:hAnsi="Tahoma"/>
                                <w:bCs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  <w:t>Lugar:</w:t>
                            </w:r>
                            <w:r w:rsidR="00F83E0E">
                              <w:rPr>
                                <w:rFonts w:ascii="Tahoma" w:hAnsi="Tahoma"/>
                                <w:bCs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E44A399" w14:textId="77777777" w:rsidR="00230CA8" w:rsidRPr="00882EC4" w:rsidRDefault="00230CA8" w:rsidP="00230CA8">
                            <w:pPr>
                              <w:spacing w:line="360" w:lineRule="auto"/>
                              <w:ind w:left="709" w:firstLine="709"/>
                              <w:rPr>
                                <w:rFonts w:ascii="Tahoma" w:hAnsi="Tahoma"/>
                                <w:bCs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</w:pPr>
                          </w:p>
                          <w:p w14:paraId="2A452742" w14:textId="68948A37" w:rsidR="00230CA8" w:rsidRPr="00F83E0E" w:rsidRDefault="00230CA8" w:rsidP="00230CA8">
                            <w:pPr>
                              <w:spacing w:line="360" w:lineRule="auto"/>
                              <w:ind w:left="709" w:firstLine="709"/>
                              <w:rPr>
                                <w:rFonts w:ascii="Tahoma" w:hAnsi="Tahoma"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882EC4">
                              <w:rPr>
                                <w:rFonts w:ascii="Tahoma" w:hAnsi="Tahoma"/>
                                <w:bCs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  <w:t>Fecha:</w:t>
                            </w:r>
                            <w:r w:rsidR="00F83E0E">
                              <w:rPr>
                                <w:rFonts w:ascii="Tahoma" w:hAnsi="Tahoma"/>
                                <w:bCs/>
                                <w:color w:val="C00000"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9FFE06D" w14:textId="77777777" w:rsidR="00DB03A1" w:rsidRPr="00230CA8" w:rsidRDefault="00DB03A1" w:rsidP="00EB2A7E">
                            <w:pPr>
                              <w:jc w:val="center"/>
                              <w:rPr>
                                <w:rFonts w:ascii="Tahoma" w:hAnsi="Tahoma"/>
                                <w:bCs/>
                                <w:color w:val="FF0000"/>
                                <w:spacing w:val="20"/>
                                <w:sz w:val="40"/>
                                <w:szCs w:val="40"/>
                              </w:rPr>
                            </w:pPr>
                          </w:p>
                          <w:p w14:paraId="28517A15" w14:textId="77777777" w:rsidR="00DB03A1" w:rsidRPr="00230CA8" w:rsidRDefault="00DB03A1" w:rsidP="00EB2A7E">
                            <w:pPr>
                              <w:jc w:val="center"/>
                              <w:rPr>
                                <w:rFonts w:ascii="Tahoma" w:hAnsi="Tahoma"/>
                                <w:bCs/>
                                <w:color w:val="0000FF"/>
                                <w:spacing w:val="20"/>
                                <w:sz w:val="40"/>
                                <w:szCs w:val="40"/>
                              </w:rPr>
                            </w:pPr>
                          </w:p>
                          <w:p w14:paraId="58C55237" w14:textId="77777777" w:rsidR="00DB03A1" w:rsidRDefault="00DB03A1" w:rsidP="00EB2A7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24EFF8F9" w14:textId="77777777" w:rsidR="00DB03A1" w:rsidRDefault="00DB03A1" w:rsidP="00EB2A7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252F3F00" w14:textId="77777777" w:rsidR="00DB03A1" w:rsidRPr="005E0AAE" w:rsidRDefault="00DB03A1" w:rsidP="00EB2A7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7E320" id="Rectángulo 909" o:spid="_x0000_s1026" style="position:absolute;left:0;text-align:left;margin-left:2.7pt;margin-top:16.5pt;width:710.7pt;height:5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" fillcolor="#f4b083 [1941]" strokecolor="#4472c4 [3204]" strokeweight="1.75pt">
                <v:fill opacity="61680f"/>
                <v:shadow on="t" type="perspective" color="black" opacity="20813f" offset="3.88508mm,36.96414mm" matrix="70779f,,,70779f"/>
                <v:path arrowok="t"/>
                <v:textbox inset=",7.2pt,,7.2pt">
                  <w:txbxContent>
                    <w:p w14:paraId="0D30781D" w14:textId="77777777" w:rsidR="00DB03A1" w:rsidRDefault="00DB03A1" w:rsidP="00EB2A7E">
                      <w:pPr>
                        <w:jc w:val="center"/>
                        <w:rPr>
                          <w:rFonts w:ascii="Lucida Sans" w:hAnsi="Lucida Sans"/>
                          <w:b/>
                          <w:sz w:val="32"/>
                          <w:szCs w:val="32"/>
                        </w:rPr>
                      </w:pPr>
                    </w:p>
                    <w:p w14:paraId="177CA609" w14:textId="77777777" w:rsidR="00DB03A1" w:rsidRDefault="00DB03A1" w:rsidP="00EB2A7E">
                      <w:pPr>
                        <w:jc w:val="center"/>
                        <w:rPr>
                          <w:rFonts w:ascii="Lucida Sans" w:hAnsi="Lucida Sans"/>
                          <w:b/>
                          <w:color w:val="0000FF"/>
                          <w:sz w:val="32"/>
                          <w:szCs w:val="32"/>
                        </w:rPr>
                      </w:pPr>
                    </w:p>
                    <w:p w14:paraId="23FA7546" w14:textId="77777777" w:rsidR="00DB03A1" w:rsidRPr="0020426C" w:rsidRDefault="00DB03A1" w:rsidP="00EB2A7E">
                      <w:pPr>
                        <w:spacing w:line="360" w:lineRule="auto"/>
                        <w:ind w:firstLine="709"/>
                        <w:jc w:val="center"/>
                        <w:rPr>
                          <w:rFonts w:ascii="Tahoma" w:hAnsi="Tahoma"/>
                          <w:b/>
                          <w:color w:val="0000FF"/>
                          <w:spacing w:val="20"/>
                          <w:sz w:val="40"/>
                          <w:szCs w:val="40"/>
                        </w:rPr>
                      </w:pPr>
                      <w:r w:rsidRPr="0020426C">
                        <w:rPr>
                          <w:rFonts w:ascii="Tahoma" w:hAnsi="Tahoma"/>
                          <w:b/>
                          <w:color w:val="0000FF"/>
                          <w:spacing w:val="20"/>
                          <w:sz w:val="40"/>
                          <w:szCs w:val="40"/>
                        </w:rPr>
                        <w:t>CARTA DESCRIPTIVA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20"/>
                          <w:sz w:val="40"/>
                          <w:szCs w:val="40"/>
                        </w:rPr>
                        <w:t xml:space="preserve"> ARGUMENTADA</w:t>
                      </w:r>
                    </w:p>
                    <w:p w14:paraId="5A71B547" w14:textId="77777777" w:rsidR="00230CA8" w:rsidRDefault="00230CA8" w:rsidP="00EB2A7E">
                      <w:pPr>
                        <w:spacing w:line="360" w:lineRule="auto"/>
                        <w:ind w:firstLine="709"/>
                        <w:jc w:val="center"/>
                        <w:rPr>
                          <w:rFonts w:ascii="Tahoma" w:hAnsi="Tahoma"/>
                          <w:b/>
                          <w:color w:val="0000FF"/>
                          <w:spacing w:val="20"/>
                          <w:sz w:val="40"/>
                          <w:szCs w:val="40"/>
                        </w:rPr>
                      </w:pPr>
                    </w:p>
                    <w:p w14:paraId="5735CE34" w14:textId="539F17A7" w:rsidR="00F83E0E" w:rsidRPr="00F83E0E" w:rsidRDefault="00DB03A1" w:rsidP="00230CA8">
                      <w:pPr>
                        <w:spacing w:line="360" w:lineRule="auto"/>
                        <w:ind w:left="709" w:firstLine="709"/>
                        <w:rPr>
                          <w:rFonts w:ascii="Tahoma" w:hAnsi="Tahoma"/>
                          <w:bCs/>
                          <w:color w:val="000000" w:themeColor="text1"/>
                          <w:spacing w:val="20"/>
                          <w:sz w:val="36"/>
                          <w:szCs w:val="36"/>
                        </w:rPr>
                      </w:pPr>
                      <w:r w:rsidRPr="00882EC4">
                        <w:rPr>
                          <w:rFonts w:ascii="Tahoma" w:hAnsi="Tahoma"/>
                          <w:bCs/>
                          <w:color w:val="C00000"/>
                          <w:spacing w:val="20"/>
                          <w:sz w:val="36"/>
                          <w:szCs w:val="36"/>
                        </w:rPr>
                        <w:t>Autor:</w:t>
                      </w:r>
                      <w:r w:rsidR="0068215A" w:rsidRPr="00882EC4">
                        <w:rPr>
                          <w:rFonts w:ascii="Tahoma" w:hAnsi="Tahoma"/>
                          <w:bCs/>
                          <w:color w:val="C00000"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5105838" w14:textId="77777777" w:rsidR="00F83E0E" w:rsidRDefault="00F83E0E" w:rsidP="00230CA8">
                      <w:pPr>
                        <w:spacing w:line="360" w:lineRule="auto"/>
                        <w:ind w:left="709" w:firstLine="709"/>
                        <w:rPr>
                          <w:rFonts w:ascii="Tahoma" w:hAnsi="Tahoma"/>
                          <w:bCs/>
                          <w:color w:val="C00000"/>
                          <w:spacing w:val="20"/>
                          <w:sz w:val="36"/>
                          <w:szCs w:val="36"/>
                        </w:rPr>
                      </w:pPr>
                    </w:p>
                    <w:p w14:paraId="57443D22" w14:textId="370C98A9" w:rsidR="00DB03A1" w:rsidRPr="00F83E0E" w:rsidRDefault="00F83E0E" w:rsidP="00230CA8">
                      <w:pPr>
                        <w:spacing w:line="360" w:lineRule="auto"/>
                        <w:ind w:left="709" w:firstLine="709"/>
                        <w:rPr>
                          <w:rFonts w:ascii="Tahoma" w:hAnsi="Tahoma"/>
                          <w:bCs/>
                          <w:color w:val="000000" w:themeColor="text1"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/>
                          <w:bCs/>
                          <w:color w:val="C00000"/>
                          <w:spacing w:val="20"/>
                          <w:sz w:val="36"/>
                          <w:szCs w:val="36"/>
                        </w:rPr>
                        <w:t>Título:</w:t>
                      </w:r>
                      <w:r w:rsidR="00DB03A1" w:rsidRPr="00882EC4">
                        <w:rPr>
                          <w:rFonts w:ascii="Tahoma" w:hAnsi="Tahoma"/>
                          <w:bCs/>
                          <w:color w:val="C00000"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FEA211B" w14:textId="77777777" w:rsidR="00230CA8" w:rsidRPr="00882EC4" w:rsidRDefault="00230CA8" w:rsidP="00230CA8">
                      <w:pPr>
                        <w:spacing w:line="360" w:lineRule="auto"/>
                        <w:ind w:left="709" w:firstLine="709"/>
                        <w:rPr>
                          <w:rFonts w:ascii="Tahoma" w:hAnsi="Tahoma"/>
                          <w:bCs/>
                          <w:color w:val="C00000"/>
                          <w:spacing w:val="20"/>
                          <w:sz w:val="36"/>
                          <w:szCs w:val="36"/>
                        </w:rPr>
                      </w:pPr>
                    </w:p>
                    <w:p w14:paraId="04050E43" w14:textId="195B5536" w:rsidR="00230CA8" w:rsidRPr="00F83E0E" w:rsidRDefault="00230CA8" w:rsidP="00230CA8">
                      <w:pPr>
                        <w:spacing w:line="360" w:lineRule="auto"/>
                        <w:ind w:left="709" w:firstLine="709"/>
                        <w:rPr>
                          <w:rFonts w:ascii="Tahoma" w:hAnsi="Tahoma"/>
                          <w:bCs/>
                          <w:color w:val="000000" w:themeColor="text1"/>
                          <w:spacing w:val="20"/>
                          <w:sz w:val="36"/>
                          <w:szCs w:val="36"/>
                        </w:rPr>
                      </w:pPr>
                      <w:r w:rsidRPr="00882EC4">
                        <w:rPr>
                          <w:rFonts w:ascii="Tahoma" w:hAnsi="Tahoma"/>
                          <w:bCs/>
                          <w:color w:val="C00000"/>
                          <w:spacing w:val="20"/>
                          <w:sz w:val="36"/>
                          <w:szCs w:val="36"/>
                        </w:rPr>
                        <w:t>Asignatura:</w:t>
                      </w:r>
                      <w:r w:rsidR="00F83E0E">
                        <w:rPr>
                          <w:rFonts w:ascii="Tahoma" w:hAnsi="Tahoma"/>
                          <w:bCs/>
                          <w:color w:val="C00000"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100C0C8" w14:textId="77777777" w:rsidR="00230CA8" w:rsidRPr="00882EC4" w:rsidRDefault="00230CA8" w:rsidP="00230CA8">
                      <w:pPr>
                        <w:spacing w:line="360" w:lineRule="auto"/>
                        <w:ind w:left="709" w:firstLine="709"/>
                        <w:rPr>
                          <w:rFonts w:ascii="Tahoma" w:hAnsi="Tahoma"/>
                          <w:bCs/>
                          <w:color w:val="C00000"/>
                          <w:spacing w:val="20"/>
                          <w:sz w:val="36"/>
                          <w:szCs w:val="36"/>
                        </w:rPr>
                      </w:pPr>
                    </w:p>
                    <w:p w14:paraId="24F0AB73" w14:textId="5FE0AF8A" w:rsidR="00230CA8" w:rsidRPr="00F83E0E" w:rsidRDefault="00230CA8" w:rsidP="00230CA8">
                      <w:pPr>
                        <w:spacing w:line="360" w:lineRule="auto"/>
                        <w:ind w:left="709" w:firstLine="709"/>
                        <w:rPr>
                          <w:rFonts w:ascii="Tahoma" w:hAnsi="Tahoma"/>
                          <w:bCs/>
                          <w:color w:val="000000" w:themeColor="text1"/>
                          <w:spacing w:val="20"/>
                          <w:sz w:val="36"/>
                          <w:szCs w:val="36"/>
                        </w:rPr>
                      </w:pPr>
                      <w:r w:rsidRPr="00882EC4">
                        <w:rPr>
                          <w:rFonts w:ascii="Tahoma" w:hAnsi="Tahoma"/>
                          <w:bCs/>
                          <w:color w:val="C00000"/>
                          <w:spacing w:val="20"/>
                          <w:sz w:val="36"/>
                          <w:szCs w:val="36"/>
                        </w:rPr>
                        <w:t>Institución:</w:t>
                      </w:r>
                      <w:r w:rsidR="00F83E0E">
                        <w:rPr>
                          <w:rFonts w:ascii="Tahoma" w:hAnsi="Tahoma"/>
                          <w:bCs/>
                          <w:color w:val="C00000"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FEE18BE" w14:textId="77777777" w:rsidR="00230CA8" w:rsidRPr="00882EC4" w:rsidRDefault="00230CA8" w:rsidP="00230CA8">
                      <w:pPr>
                        <w:spacing w:line="360" w:lineRule="auto"/>
                        <w:ind w:left="709" w:firstLine="709"/>
                        <w:rPr>
                          <w:rFonts w:ascii="Tahoma" w:hAnsi="Tahoma"/>
                          <w:bCs/>
                          <w:color w:val="C00000"/>
                          <w:spacing w:val="20"/>
                          <w:sz w:val="36"/>
                          <w:szCs w:val="36"/>
                        </w:rPr>
                      </w:pPr>
                    </w:p>
                    <w:p w14:paraId="2C38132E" w14:textId="49BB2071" w:rsidR="00230CA8" w:rsidRPr="00F83E0E" w:rsidRDefault="00230CA8" w:rsidP="00230CA8">
                      <w:pPr>
                        <w:spacing w:line="360" w:lineRule="auto"/>
                        <w:ind w:left="709" w:firstLine="709"/>
                        <w:rPr>
                          <w:rFonts w:ascii="Tahoma" w:hAnsi="Tahoma"/>
                          <w:bCs/>
                          <w:color w:val="000000" w:themeColor="text1"/>
                          <w:spacing w:val="20"/>
                          <w:sz w:val="36"/>
                          <w:szCs w:val="36"/>
                        </w:rPr>
                      </w:pPr>
                      <w:r w:rsidRPr="00882EC4">
                        <w:rPr>
                          <w:rFonts w:ascii="Tahoma" w:hAnsi="Tahoma"/>
                          <w:bCs/>
                          <w:color w:val="C00000"/>
                          <w:spacing w:val="20"/>
                          <w:sz w:val="36"/>
                          <w:szCs w:val="36"/>
                        </w:rPr>
                        <w:t>Lugar:</w:t>
                      </w:r>
                      <w:r w:rsidR="00F83E0E">
                        <w:rPr>
                          <w:rFonts w:ascii="Tahoma" w:hAnsi="Tahoma"/>
                          <w:bCs/>
                          <w:color w:val="C00000"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E44A399" w14:textId="77777777" w:rsidR="00230CA8" w:rsidRPr="00882EC4" w:rsidRDefault="00230CA8" w:rsidP="00230CA8">
                      <w:pPr>
                        <w:spacing w:line="360" w:lineRule="auto"/>
                        <w:ind w:left="709" w:firstLine="709"/>
                        <w:rPr>
                          <w:rFonts w:ascii="Tahoma" w:hAnsi="Tahoma"/>
                          <w:bCs/>
                          <w:color w:val="C00000"/>
                          <w:spacing w:val="20"/>
                          <w:sz w:val="36"/>
                          <w:szCs w:val="36"/>
                        </w:rPr>
                      </w:pPr>
                    </w:p>
                    <w:p w14:paraId="2A452742" w14:textId="68948A37" w:rsidR="00230CA8" w:rsidRPr="00F83E0E" w:rsidRDefault="00230CA8" w:rsidP="00230CA8">
                      <w:pPr>
                        <w:spacing w:line="360" w:lineRule="auto"/>
                        <w:ind w:left="709" w:firstLine="709"/>
                        <w:rPr>
                          <w:rFonts w:ascii="Tahoma" w:hAnsi="Tahoma"/>
                          <w:bCs/>
                          <w:color w:val="000000" w:themeColor="text1"/>
                          <w:spacing w:val="20"/>
                          <w:sz w:val="36"/>
                          <w:szCs w:val="36"/>
                        </w:rPr>
                      </w:pPr>
                      <w:r w:rsidRPr="00882EC4">
                        <w:rPr>
                          <w:rFonts w:ascii="Tahoma" w:hAnsi="Tahoma"/>
                          <w:bCs/>
                          <w:color w:val="C00000"/>
                          <w:spacing w:val="20"/>
                          <w:sz w:val="36"/>
                          <w:szCs w:val="36"/>
                        </w:rPr>
                        <w:t>Fecha:</w:t>
                      </w:r>
                      <w:r w:rsidR="00F83E0E">
                        <w:rPr>
                          <w:rFonts w:ascii="Tahoma" w:hAnsi="Tahoma"/>
                          <w:bCs/>
                          <w:color w:val="C00000"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9FFE06D" w14:textId="77777777" w:rsidR="00DB03A1" w:rsidRPr="00230CA8" w:rsidRDefault="00DB03A1" w:rsidP="00EB2A7E">
                      <w:pPr>
                        <w:jc w:val="center"/>
                        <w:rPr>
                          <w:rFonts w:ascii="Tahoma" w:hAnsi="Tahoma"/>
                          <w:bCs/>
                          <w:color w:val="FF0000"/>
                          <w:spacing w:val="20"/>
                          <w:sz w:val="40"/>
                          <w:szCs w:val="40"/>
                        </w:rPr>
                      </w:pPr>
                    </w:p>
                    <w:p w14:paraId="28517A15" w14:textId="77777777" w:rsidR="00DB03A1" w:rsidRPr="00230CA8" w:rsidRDefault="00DB03A1" w:rsidP="00EB2A7E">
                      <w:pPr>
                        <w:jc w:val="center"/>
                        <w:rPr>
                          <w:rFonts w:ascii="Tahoma" w:hAnsi="Tahoma"/>
                          <w:bCs/>
                          <w:color w:val="0000FF"/>
                          <w:spacing w:val="20"/>
                          <w:sz w:val="40"/>
                          <w:szCs w:val="40"/>
                        </w:rPr>
                      </w:pPr>
                    </w:p>
                    <w:p w14:paraId="58C55237" w14:textId="77777777" w:rsidR="00DB03A1" w:rsidRDefault="00DB03A1" w:rsidP="00EB2A7E">
                      <w:pPr>
                        <w:jc w:val="center"/>
                        <w:rPr>
                          <w:rFonts w:ascii="Lucida Sans" w:hAnsi="Lucida Sans"/>
                          <w:b/>
                          <w:color w:val="0000FF"/>
                          <w:sz w:val="32"/>
                          <w:szCs w:val="32"/>
                        </w:rPr>
                      </w:pPr>
                    </w:p>
                    <w:p w14:paraId="24EFF8F9" w14:textId="77777777" w:rsidR="00DB03A1" w:rsidRDefault="00DB03A1" w:rsidP="00EB2A7E">
                      <w:pPr>
                        <w:jc w:val="center"/>
                        <w:rPr>
                          <w:rFonts w:ascii="Lucida Sans" w:hAnsi="Lucida Sans"/>
                          <w:b/>
                          <w:color w:val="0000FF"/>
                          <w:sz w:val="32"/>
                          <w:szCs w:val="32"/>
                        </w:rPr>
                      </w:pPr>
                    </w:p>
                    <w:p w14:paraId="252F3F00" w14:textId="77777777" w:rsidR="00DB03A1" w:rsidRPr="005E0AAE" w:rsidRDefault="00DB03A1" w:rsidP="00EB2A7E">
                      <w:pPr>
                        <w:jc w:val="center"/>
                        <w:rPr>
                          <w:rFonts w:ascii="Lucida Sans" w:hAnsi="Lucida Sans"/>
                          <w:b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B959693" w14:textId="5673A134" w:rsidR="00EB2A7E" w:rsidRDefault="00EB2A7E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p w14:paraId="14BE5DAC" w14:textId="21D3914C" w:rsidR="00EB2A7E" w:rsidRDefault="00EB2A7E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p w14:paraId="661C41E9" w14:textId="7EA6181A" w:rsidR="00EB2A7E" w:rsidRDefault="00EB2A7E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p w14:paraId="65196AD9" w14:textId="27F45076" w:rsidR="00EB2A7E" w:rsidRDefault="00EB2A7E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p w14:paraId="1B24F38E" w14:textId="297C4650" w:rsidR="00EB2A7E" w:rsidRDefault="00EB2A7E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p w14:paraId="73A05790" w14:textId="77777777" w:rsidR="00EB2A7E" w:rsidRDefault="00EB2A7E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p w14:paraId="694C2C5E" w14:textId="77777777" w:rsidR="00EB2A7E" w:rsidRDefault="00EB2A7E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p w14:paraId="2A4EF222" w14:textId="77777777" w:rsidR="00EB2A7E" w:rsidRDefault="00EB2A7E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p w14:paraId="31ABCFFA" w14:textId="77777777" w:rsidR="00EB2A7E" w:rsidRDefault="00EB2A7E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p w14:paraId="11595EE7" w14:textId="77777777" w:rsidR="009D7E5C" w:rsidRPr="009D7E5C" w:rsidRDefault="009D7E5C" w:rsidP="009D7E5C">
      <w:pPr>
        <w:spacing w:line="288" w:lineRule="auto"/>
        <w:jc w:val="center"/>
        <w:rPr>
          <w:rFonts w:ascii="Tahoma" w:hAnsi="Tahoma"/>
          <w:b/>
          <w:spacing w:val="20"/>
          <w:sz w:val="22"/>
        </w:rPr>
      </w:pPr>
      <w:r w:rsidRPr="009D7E5C">
        <w:rPr>
          <w:rFonts w:ascii="Tahoma" w:hAnsi="Tahoma"/>
          <w:b/>
          <w:spacing w:val="20"/>
          <w:sz w:val="22"/>
        </w:rPr>
        <w:t>ÍNDICE</w:t>
      </w:r>
      <w:r w:rsidR="00B75CBC">
        <w:rPr>
          <w:rFonts w:ascii="Tahoma" w:hAnsi="Tahoma"/>
          <w:b/>
          <w:spacing w:val="20"/>
          <w:sz w:val="22"/>
        </w:rPr>
        <w:t xml:space="preserve"> DE CONTENIDO</w:t>
      </w:r>
      <w:r w:rsidR="006E1E65">
        <w:rPr>
          <w:rStyle w:val="Refdenotaalpie"/>
          <w:rFonts w:ascii="Tahoma" w:hAnsi="Tahoma"/>
          <w:b/>
          <w:spacing w:val="20"/>
          <w:sz w:val="22"/>
        </w:rPr>
        <w:footnoteReference w:id="1"/>
      </w:r>
    </w:p>
    <w:p w14:paraId="2C9A74EC" w14:textId="77777777" w:rsidR="009D7E5C" w:rsidRDefault="009D7E5C">
      <w:pPr>
        <w:pStyle w:val="TDC1"/>
        <w:tabs>
          <w:tab w:val="right" w:leader="underscore" w:pos="14154"/>
        </w:tabs>
        <w:rPr>
          <w:sz w:val="22"/>
        </w:rPr>
      </w:pPr>
    </w:p>
    <w:p w14:paraId="6F52B9AE" w14:textId="6EC1EDEF" w:rsidR="00356D18" w:rsidRDefault="008B5996">
      <w:pPr>
        <w:pStyle w:val="TDC1"/>
        <w:tabs>
          <w:tab w:val="right" w:leader="dot" w:pos="14154"/>
        </w:tabs>
        <w:rPr>
          <w:rFonts w:asciiTheme="minorHAnsi" w:eastAsiaTheme="minorEastAsia" w:hAnsiTheme="minorHAnsi" w:cstheme="minorBidi"/>
          <w:noProof/>
          <w:spacing w:val="0"/>
          <w:lang w:val="es-MX" w:eastAsia="es-MX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 w:rsidR="0068348E">
        <w:rPr>
          <w:sz w:val="22"/>
        </w:rPr>
        <w:instrText>TOC</w:instrText>
      </w:r>
      <w:r>
        <w:rPr>
          <w:sz w:val="22"/>
        </w:rPr>
        <w:instrText xml:space="preserve"> \o "1-1" \t "Título 3,3,Título 4,4,Título 5,5,Título 6,6,Título 7,7,Título 8,8,Título 9,9" </w:instrText>
      </w:r>
      <w:r>
        <w:rPr>
          <w:sz w:val="22"/>
        </w:rPr>
        <w:fldChar w:fldCharType="separate"/>
      </w:r>
      <w:r w:rsidR="00356D18">
        <w:rPr>
          <w:noProof/>
        </w:rPr>
        <w:t>Título</w:t>
      </w:r>
      <w:r w:rsidR="00356D18">
        <w:rPr>
          <w:noProof/>
        </w:rPr>
        <w:tab/>
      </w:r>
      <w:r w:rsidR="00356D18">
        <w:rPr>
          <w:noProof/>
        </w:rPr>
        <w:fldChar w:fldCharType="begin"/>
      </w:r>
      <w:r w:rsidR="00356D18">
        <w:rPr>
          <w:noProof/>
        </w:rPr>
        <w:instrText xml:space="preserve"> PAGEREF _Toc106708079 \h </w:instrText>
      </w:r>
      <w:r w:rsidR="00356D18">
        <w:rPr>
          <w:noProof/>
        </w:rPr>
      </w:r>
      <w:r w:rsidR="00356D18">
        <w:rPr>
          <w:noProof/>
        </w:rPr>
        <w:fldChar w:fldCharType="separate"/>
      </w:r>
      <w:r w:rsidR="00356D18">
        <w:rPr>
          <w:noProof/>
        </w:rPr>
        <w:t>3</w:t>
      </w:r>
      <w:r w:rsidR="00356D18">
        <w:rPr>
          <w:noProof/>
        </w:rPr>
        <w:fldChar w:fldCharType="end"/>
      </w:r>
    </w:p>
    <w:p w14:paraId="53AA342F" w14:textId="277D5D88" w:rsidR="00356D18" w:rsidRDefault="00356D18">
      <w:pPr>
        <w:pStyle w:val="TDC1"/>
        <w:tabs>
          <w:tab w:val="right" w:leader="dot" w:pos="14154"/>
        </w:tabs>
        <w:rPr>
          <w:rFonts w:asciiTheme="minorHAnsi" w:eastAsiaTheme="minorEastAsia" w:hAnsiTheme="minorHAnsi" w:cstheme="minorBidi"/>
          <w:noProof/>
          <w:spacing w:val="0"/>
          <w:lang w:val="es-MX" w:eastAsia="es-MX"/>
        </w:rPr>
      </w:pPr>
      <w:r>
        <w:rPr>
          <w:noProof/>
        </w:rPr>
        <w:t>Descripción 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_Toc106708080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3A0BF2C" w14:textId="05D0506E" w:rsidR="00356D18" w:rsidRDefault="00356D18">
      <w:pPr>
        <w:pStyle w:val="TDC1"/>
        <w:tabs>
          <w:tab w:val="right" w:leader="dot" w:pos="14154"/>
        </w:tabs>
        <w:rPr>
          <w:rFonts w:asciiTheme="minorHAnsi" w:eastAsiaTheme="minorEastAsia" w:hAnsiTheme="minorHAnsi" w:cstheme="minorBidi"/>
          <w:noProof/>
          <w:spacing w:val="0"/>
          <w:lang w:val="es-MX" w:eastAsia="es-MX"/>
        </w:rPr>
      </w:pPr>
      <w:r>
        <w:rPr>
          <w:noProof/>
        </w:rPr>
        <w:t>Temática y justificación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_Toc106708081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8D2DB7F" w14:textId="2722163E" w:rsidR="00356D18" w:rsidRDefault="00356D18">
      <w:pPr>
        <w:pStyle w:val="TDC1"/>
        <w:tabs>
          <w:tab w:val="right" w:leader="dot" w:pos="14154"/>
        </w:tabs>
        <w:rPr>
          <w:rFonts w:asciiTheme="minorHAnsi" w:eastAsiaTheme="minorEastAsia" w:hAnsiTheme="minorHAnsi" w:cstheme="minorBidi"/>
          <w:noProof/>
          <w:spacing w:val="0"/>
          <w:lang w:val="es-MX" w:eastAsia="es-MX"/>
        </w:rPr>
      </w:pPr>
      <w:r>
        <w:rPr>
          <w:noProof/>
        </w:rPr>
        <w:t>Contexto institucional y curricular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_Toc106708082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C3B48D1" w14:textId="162FB7F3" w:rsidR="00356D18" w:rsidRDefault="00356D18">
      <w:pPr>
        <w:pStyle w:val="TDC1"/>
        <w:tabs>
          <w:tab w:val="right" w:leader="dot" w:pos="14154"/>
        </w:tabs>
        <w:rPr>
          <w:rFonts w:asciiTheme="minorHAnsi" w:eastAsiaTheme="minorEastAsia" w:hAnsiTheme="minorHAnsi" w:cstheme="minorBidi"/>
          <w:noProof/>
          <w:spacing w:val="0"/>
          <w:lang w:val="es-MX" w:eastAsia="es-MX"/>
        </w:rPr>
      </w:pPr>
      <w:r>
        <w:rPr>
          <w:noProof/>
        </w:rPr>
        <w:t>Objetivos generales y competencias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_Toc106708083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9653DD0" w14:textId="2887D7AD" w:rsidR="00356D18" w:rsidRDefault="00356D18">
      <w:pPr>
        <w:pStyle w:val="TDC1"/>
        <w:tabs>
          <w:tab w:val="right" w:leader="dot" w:pos="14154"/>
        </w:tabs>
        <w:rPr>
          <w:rFonts w:asciiTheme="minorHAnsi" w:eastAsiaTheme="minorEastAsia" w:hAnsiTheme="minorHAnsi" w:cstheme="minorBidi"/>
          <w:noProof/>
          <w:spacing w:val="0"/>
          <w:lang w:val="es-MX" w:eastAsia="es-MX"/>
        </w:rPr>
      </w:pPr>
      <w:r>
        <w:rPr>
          <w:noProof/>
        </w:rPr>
        <w:t>Participantes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_Toc106708084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C011DC5" w14:textId="2D2DBE43" w:rsidR="00356D18" w:rsidRDefault="00356D18">
      <w:pPr>
        <w:pStyle w:val="TDC1"/>
        <w:tabs>
          <w:tab w:val="right" w:leader="dot" w:pos="14154"/>
        </w:tabs>
        <w:rPr>
          <w:rFonts w:asciiTheme="minorHAnsi" w:eastAsiaTheme="minorEastAsia" w:hAnsiTheme="minorHAnsi" w:cstheme="minorBidi"/>
          <w:noProof/>
          <w:spacing w:val="0"/>
          <w:lang w:val="es-MX" w:eastAsia="es-MX"/>
        </w:rPr>
      </w:pPr>
      <w:r>
        <w:rPr>
          <w:noProof/>
        </w:rPr>
        <w:t>Responsables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_Toc106708085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1DFD3CD" w14:textId="5854D1E8" w:rsidR="00356D18" w:rsidRDefault="00356D18">
      <w:pPr>
        <w:pStyle w:val="TDC1"/>
        <w:tabs>
          <w:tab w:val="right" w:leader="dot" w:pos="14154"/>
        </w:tabs>
        <w:rPr>
          <w:rFonts w:asciiTheme="minorHAnsi" w:eastAsiaTheme="minorEastAsia" w:hAnsiTheme="minorHAnsi" w:cstheme="minorBidi"/>
          <w:noProof/>
          <w:spacing w:val="0"/>
          <w:lang w:val="es-MX" w:eastAsia="es-MX"/>
        </w:rPr>
      </w:pPr>
      <w:r>
        <w:rPr>
          <w:noProof/>
        </w:rPr>
        <w:t>Asesor invitado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_Toc106708086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2CD3305" w14:textId="631F52C6" w:rsidR="00356D18" w:rsidRDefault="00356D18">
      <w:pPr>
        <w:pStyle w:val="TDC1"/>
        <w:tabs>
          <w:tab w:val="right" w:leader="dot" w:pos="14154"/>
        </w:tabs>
        <w:rPr>
          <w:rFonts w:asciiTheme="minorHAnsi" w:eastAsiaTheme="minorEastAsia" w:hAnsiTheme="minorHAnsi" w:cstheme="minorBidi"/>
          <w:noProof/>
          <w:spacing w:val="0"/>
          <w:lang w:val="es-MX" w:eastAsia="es-MX"/>
        </w:rPr>
      </w:pPr>
      <w:r>
        <w:rPr>
          <w:noProof/>
        </w:rPr>
        <w:t>Calendario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_Toc106708087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52B0E99" w14:textId="0799FA39" w:rsidR="00356D18" w:rsidRDefault="00356D18">
      <w:pPr>
        <w:pStyle w:val="TDC1"/>
        <w:tabs>
          <w:tab w:val="right" w:leader="dot" w:pos="14154"/>
        </w:tabs>
        <w:rPr>
          <w:rFonts w:asciiTheme="minorHAnsi" w:eastAsiaTheme="minorEastAsia" w:hAnsiTheme="minorHAnsi" w:cstheme="minorBidi"/>
          <w:noProof/>
          <w:spacing w:val="0"/>
          <w:lang w:val="es-MX" w:eastAsia="es-MX"/>
        </w:rPr>
      </w:pPr>
      <w:r>
        <w:rPr>
          <w:noProof/>
        </w:rPr>
        <w:t>Lugar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_Toc106708088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FDBDDDE" w14:textId="3ED0AEE9" w:rsidR="00356D18" w:rsidRDefault="00356D18">
      <w:pPr>
        <w:pStyle w:val="TDC1"/>
        <w:tabs>
          <w:tab w:val="right" w:leader="dot" w:pos="14154"/>
        </w:tabs>
        <w:rPr>
          <w:rFonts w:asciiTheme="minorHAnsi" w:eastAsiaTheme="minorEastAsia" w:hAnsiTheme="minorHAnsi" w:cstheme="minorBidi"/>
          <w:noProof/>
          <w:spacing w:val="0"/>
          <w:lang w:val="es-MX" w:eastAsia="es-MX"/>
        </w:rPr>
      </w:pPr>
      <w:r>
        <w:rPr>
          <w:noProof/>
        </w:rPr>
        <w:t>Referentes didácticos y pedagógicos fundamentales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_Toc106708089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0DB8921" w14:textId="07B0B9CF" w:rsidR="00356D18" w:rsidRDefault="00356D18">
      <w:pPr>
        <w:pStyle w:val="TDC1"/>
        <w:tabs>
          <w:tab w:val="right" w:leader="dot" w:pos="14154"/>
        </w:tabs>
        <w:rPr>
          <w:rFonts w:asciiTheme="minorHAnsi" w:eastAsiaTheme="minorEastAsia" w:hAnsiTheme="minorHAnsi" w:cstheme="minorBidi"/>
          <w:noProof/>
          <w:spacing w:val="0"/>
          <w:lang w:val="es-MX" w:eastAsia="es-MX"/>
        </w:rPr>
      </w:pPr>
      <w:r>
        <w:rPr>
          <w:noProof/>
        </w:rPr>
        <w:t>Concentrado tabular de contenidos, actividades, recursos y modalidades evaluativas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_Toc106708090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1289E03" w14:textId="1B68218D" w:rsidR="00356D18" w:rsidRDefault="00356D18">
      <w:pPr>
        <w:pStyle w:val="TDC1"/>
        <w:tabs>
          <w:tab w:val="right" w:leader="dot" w:pos="14154"/>
        </w:tabs>
        <w:rPr>
          <w:rFonts w:asciiTheme="minorHAnsi" w:eastAsiaTheme="minorEastAsia" w:hAnsiTheme="minorHAnsi" w:cstheme="minorBidi"/>
          <w:noProof/>
          <w:spacing w:val="0"/>
          <w:lang w:val="es-MX" w:eastAsia="es-MX"/>
        </w:rPr>
      </w:pPr>
      <w:r>
        <w:rPr>
          <w:noProof/>
        </w:rPr>
        <w:t>Criterios para la acreditación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_Toc106708091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E42CFEC" w14:textId="2E6225C5" w:rsidR="00356D18" w:rsidRDefault="00356D18">
      <w:pPr>
        <w:pStyle w:val="TDC1"/>
        <w:tabs>
          <w:tab w:val="right" w:leader="dot" w:pos="14154"/>
        </w:tabs>
        <w:rPr>
          <w:rFonts w:asciiTheme="minorHAnsi" w:eastAsiaTheme="minorEastAsia" w:hAnsiTheme="minorHAnsi" w:cstheme="minorBidi"/>
          <w:noProof/>
          <w:spacing w:val="0"/>
          <w:lang w:val="es-MX" w:eastAsia="es-MX"/>
        </w:rPr>
      </w:pPr>
      <w:r>
        <w:rPr>
          <w:noProof/>
        </w:rPr>
        <w:t>Información sobre los materiales de apoyo para alumnos y docente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_Toc106708092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42F9416" w14:textId="7447DE9F" w:rsidR="00356D18" w:rsidRDefault="00356D18">
      <w:pPr>
        <w:pStyle w:val="TDC1"/>
        <w:tabs>
          <w:tab w:val="right" w:leader="dot" w:pos="14154"/>
        </w:tabs>
        <w:rPr>
          <w:rFonts w:asciiTheme="minorHAnsi" w:eastAsiaTheme="minorEastAsia" w:hAnsiTheme="minorHAnsi" w:cstheme="minorBidi"/>
          <w:noProof/>
          <w:spacing w:val="0"/>
          <w:lang w:val="es-MX" w:eastAsia="es-MX"/>
        </w:rPr>
      </w:pPr>
      <w:r>
        <w:rPr>
          <w:noProof/>
        </w:rPr>
        <w:t>Referencias básicas para la elaboración de la Carta Descriptiva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_Toc106708093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050D382" w14:textId="627A497E" w:rsidR="00356D18" w:rsidRDefault="00356D18">
      <w:pPr>
        <w:pStyle w:val="TDC1"/>
        <w:tabs>
          <w:tab w:val="right" w:leader="dot" w:pos="14154"/>
        </w:tabs>
        <w:rPr>
          <w:rFonts w:asciiTheme="minorHAnsi" w:eastAsiaTheme="minorEastAsia" w:hAnsiTheme="minorHAnsi" w:cstheme="minorBidi"/>
          <w:noProof/>
          <w:spacing w:val="0"/>
          <w:lang w:val="es-MX" w:eastAsia="es-MX"/>
        </w:rPr>
      </w:pPr>
      <w:r>
        <w:rPr>
          <w:noProof/>
        </w:rPr>
        <w:t>Anexos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_Toc106708094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67F23CB" w14:textId="37CEC897" w:rsidR="009D7E5C" w:rsidRDefault="008B5996" w:rsidP="003B02AC">
      <w:pPr>
        <w:pStyle w:val="TDC1"/>
        <w:rPr>
          <w:sz w:val="22"/>
        </w:rPr>
      </w:pPr>
      <w:r>
        <w:rPr>
          <w:sz w:val="22"/>
        </w:rPr>
        <w:fldChar w:fldCharType="end"/>
      </w:r>
    </w:p>
    <w:p w14:paraId="668D15E9" w14:textId="77777777" w:rsidR="009D7E5C" w:rsidRDefault="009D7E5C" w:rsidP="00B34D87">
      <w:pPr>
        <w:pStyle w:val="Ttulo1"/>
        <w:spacing w:line="360" w:lineRule="auto"/>
      </w:pPr>
    </w:p>
    <w:p w14:paraId="4D8E6C74" w14:textId="77777777" w:rsidR="009D7E5C" w:rsidRDefault="009D7E5C" w:rsidP="009D7E5C">
      <w:pPr>
        <w:spacing w:line="480" w:lineRule="auto"/>
      </w:pPr>
    </w:p>
    <w:p w14:paraId="6BE36BB0" w14:textId="77777777" w:rsidR="0020426C" w:rsidRDefault="0020426C" w:rsidP="009D7E5C">
      <w:pPr>
        <w:spacing w:line="480" w:lineRule="auto"/>
      </w:pPr>
    </w:p>
    <w:p w14:paraId="0EA73F11" w14:textId="77777777" w:rsidR="0020426C" w:rsidRDefault="0020426C" w:rsidP="009D7E5C">
      <w:pPr>
        <w:spacing w:line="480" w:lineRule="auto"/>
      </w:pPr>
    </w:p>
    <w:p w14:paraId="412B3A08" w14:textId="77777777" w:rsidR="008B5996" w:rsidRDefault="008B5996" w:rsidP="009D7E5C">
      <w:pPr>
        <w:spacing w:line="480" w:lineRule="auto"/>
      </w:pPr>
    </w:p>
    <w:p w14:paraId="325E09FE" w14:textId="77777777" w:rsidR="0020426C" w:rsidRDefault="0020426C" w:rsidP="009D7E5C">
      <w:pPr>
        <w:spacing w:line="480" w:lineRule="auto"/>
      </w:pPr>
    </w:p>
    <w:p w14:paraId="5CB21AE1" w14:textId="77777777" w:rsidR="0020426C" w:rsidRDefault="0020426C" w:rsidP="009D7E5C">
      <w:pPr>
        <w:spacing w:line="480" w:lineRule="auto"/>
      </w:pPr>
    </w:p>
    <w:p w14:paraId="37BE2020" w14:textId="77777777" w:rsidR="0020426C" w:rsidRDefault="0020426C" w:rsidP="009D7E5C">
      <w:pPr>
        <w:spacing w:line="480" w:lineRule="auto"/>
      </w:pPr>
    </w:p>
    <w:p w14:paraId="13E3452B" w14:textId="77777777" w:rsidR="0020426C" w:rsidRDefault="0020426C" w:rsidP="009D7E5C">
      <w:pPr>
        <w:spacing w:line="480" w:lineRule="auto"/>
      </w:pPr>
    </w:p>
    <w:p w14:paraId="0FC64E1E" w14:textId="3F2D5934" w:rsidR="001C372F" w:rsidRPr="009D7E5C" w:rsidRDefault="005F0595" w:rsidP="009D7E5C">
      <w:pPr>
        <w:pStyle w:val="Ttulo1"/>
      </w:pPr>
      <w:bookmarkStart w:id="0" w:name="_Toc106708079"/>
      <w:r>
        <w:lastRenderedPageBreak/>
        <w:t>T</w:t>
      </w:r>
      <w:r w:rsidR="00FC0913" w:rsidRPr="009D7E5C">
        <w:t>í</w:t>
      </w:r>
      <w:r w:rsidR="00CA4EAA" w:rsidRPr="009D7E5C">
        <w:t>tulo</w:t>
      </w:r>
      <w:bookmarkEnd w:id="0"/>
      <w:r w:rsidR="00CA4EAA" w:rsidRPr="009D7E5C">
        <w:t xml:space="preserve"> </w:t>
      </w:r>
    </w:p>
    <w:p w14:paraId="45AF8860" w14:textId="77777777" w:rsidR="00D220FD" w:rsidRPr="00CA4EAA" w:rsidRDefault="00D220FD" w:rsidP="00B4087A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CA4EAA" w:rsidRPr="00B448E5" w14:paraId="43F58040" w14:textId="77777777" w:rsidTr="007572B2">
        <w:tc>
          <w:tcPr>
            <w:tcW w:w="14142" w:type="dxa"/>
            <w:shd w:val="clear" w:color="auto" w:fill="auto"/>
          </w:tcPr>
          <w:p w14:paraId="7A0F9C8B" w14:textId="77777777" w:rsidR="00EA3CE5" w:rsidRPr="00B448E5" w:rsidRDefault="001C372F" w:rsidP="00FB3F6F">
            <w:pPr>
              <w:spacing w:line="288" w:lineRule="auto"/>
              <w:jc w:val="both"/>
              <w:rPr>
                <w:rFonts w:ascii="Tahoma" w:hAnsi="Tahoma"/>
                <w:spacing w:val="20"/>
                <w:sz w:val="22"/>
              </w:rPr>
            </w:pPr>
            <w:r w:rsidRPr="00B448E5">
              <w:rPr>
                <w:rFonts w:ascii="Tahoma" w:hAnsi="Tahoma"/>
                <w:spacing w:val="20"/>
                <w:sz w:val="22"/>
              </w:rPr>
              <w:t>Nombre del episodio didáctico</w:t>
            </w:r>
            <w:r w:rsidR="00FB3F6F">
              <w:rPr>
                <w:rFonts w:ascii="Tahoma" w:hAnsi="Tahoma"/>
                <w:spacing w:val="20"/>
                <w:sz w:val="22"/>
              </w:rPr>
              <w:t>,</w:t>
            </w:r>
            <w:r w:rsidRPr="00B448E5">
              <w:rPr>
                <w:rFonts w:ascii="Tahoma" w:hAnsi="Tahoma"/>
                <w:spacing w:val="20"/>
                <w:sz w:val="22"/>
              </w:rPr>
              <w:t xml:space="preserve"> </w:t>
            </w:r>
            <w:r w:rsidR="00FB3F6F">
              <w:rPr>
                <w:rFonts w:ascii="Tahoma" w:hAnsi="Tahoma"/>
                <w:spacing w:val="20"/>
                <w:sz w:val="22"/>
              </w:rPr>
              <w:t>l</w:t>
            </w:r>
            <w:r w:rsidRPr="00B448E5">
              <w:rPr>
                <w:rFonts w:ascii="Tahoma" w:hAnsi="Tahoma"/>
                <w:spacing w:val="20"/>
                <w:sz w:val="22"/>
              </w:rPr>
              <w:t>a secuencia instruccional</w:t>
            </w:r>
            <w:r w:rsidR="00FB3F6F">
              <w:rPr>
                <w:rFonts w:ascii="Tahoma" w:hAnsi="Tahoma"/>
                <w:spacing w:val="20"/>
                <w:sz w:val="22"/>
              </w:rPr>
              <w:t>, el curso o la asignatura.</w:t>
            </w:r>
          </w:p>
        </w:tc>
      </w:tr>
    </w:tbl>
    <w:p w14:paraId="3C45E58D" w14:textId="77777777" w:rsidR="00D220FD" w:rsidRDefault="00D220FD" w:rsidP="00B4087A">
      <w:pPr>
        <w:spacing w:line="288" w:lineRule="auto"/>
        <w:jc w:val="both"/>
        <w:rPr>
          <w:rFonts w:ascii="Tahoma" w:hAnsi="Tahoma"/>
          <w:b/>
          <w:color w:val="FF0000"/>
          <w:spacing w:val="20"/>
          <w:sz w:val="22"/>
        </w:rPr>
      </w:pPr>
    </w:p>
    <w:p w14:paraId="608424F1" w14:textId="77777777" w:rsidR="003F73DD" w:rsidRDefault="003F73DD" w:rsidP="003F73DD">
      <w:pPr>
        <w:pStyle w:val="Ttulo1"/>
      </w:pPr>
      <w:bookmarkStart w:id="1" w:name="_Toc106708080"/>
      <w:r>
        <w:t>Descripción general</w:t>
      </w:r>
      <w:bookmarkEnd w:id="1"/>
      <w:r w:rsidRPr="009D7E5C">
        <w:t xml:space="preserve"> </w:t>
      </w:r>
    </w:p>
    <w:p w14:paraId="488A1FC5" w14:textId="77777777" w:rsidR="00747D75" w:rsidRDefault="00747D75" w:rsidP="00747D75"/>
    <w:p w14:paraId="75F1A9D2" w14:textId="1005EC5A" w:rsidR="00747D75" w:rsidRPr="00747D75" w:rsidRDefault="00747D75" w:rsidP="00747D75">
      <w:pPr>
        <w:rPr>
          <w:rFonts w:ascii="Tahoma" w:hAnsi="Tahoma"/>
          <w:i/>
          <w:iCs/>
          <w:color w:val="0070C0"/>
          <w:spacing w:val="20"/>
          <w:sz w:val="22"/>
        </w:rPr>
      </w:pPr>
      <w:r w:rsidRPr="00747D75">
        <w:rPr>
          <w:rFonts w:ascii="Tahoma" w:hAnsi="Tahoma"/>
          <w:spacing w:val="20"/>
          <w:sz w:val="22"/>
        </w:rPr>
        <w:t xml:space="preserve">Resumen </w:t>
      </w:r>
      <w:r>
        <w:rPr>
          <w:rFonts w:ascii="Tahoma" w:hAnsi="Tahoma"/>
          <w:spacing w:val="20"/>
          <w:sz w:val="22"/>
        </w:rPr>
        <w:t xml:space="preserve">de la </w:t>
      </w:r>
      <w:r w:rsidR="00572DF2">
        <w:rPr>
          <w:rFonts w:ascii="Tahoma" w:hAnsi="Tahoma"/>
          <w:spacing w:val="20"/>
          <w:sz w:val="22"/>
        </w:rPr>
        <w:t xml:space="preserve">intervención didáctica (asignatura, curso-taller, sesión instruccional, etc.) que plantea la </w:t>
      </w:r>
      <w:r>
        <w:rPr>
          <w:rFonts w:ascii="Tahoma" w:hAnsi="Tahoma"/>
          <w:spacing w:val="20"/>
          <w:sz w:val="22"/>
        </w:rPr>
        <w:t xml:space="preserve">Carta Descriptiva, explicando brevemente sus principales </w:t>
      </w:r>
      <w:r w:rsidR="00572DF2">
        <w:rPr>
          <w:rFonts w:ascii="Tahoma" w:hAnsi="Tahoma"/>
          <w:spacing w:val="20"/>
          <w:sz w:val="22"/>
        </w:rPr>
        <w:t xml:space="preserve">elementos </w:t>
      </w:r>
      <w:r>
        <w:rPr>
          <w:rFonts w:ascii="Tahoma" w:hAnsi="Tahoma"/>
          <w:spacing w:val="20"/>
          <w:sz w:val="22"/>
        </w:rPr>
        <w:t>y orientaciones.</w:t>
      </w:r>
    </w:p>
    <w:p w14:paraId="530CD4A6" w14:textId="77777777" w:rsidR="003F73DD" w:rsidRDefault="003F73DD" w:rsidP="009D7E5C">
      <w:pPr>
        <w:pStyle w:val="Ttulo1"/>
      </w:pPr>
    </w:p>
    <w:p w14:paraId="2E46CBC8" w14:textId="77777777" w:rsidR="00390B2E" w:rsidRPr="009D7E5C" w:rsidRDefault="00390B2E" w:rsidP="009D7E5C">
      <w:pPr>
        <w:pStyle w:val="Ttulo1"/>
      </w:pPr>
      <w:bookmarkStart w:id="2" w:name="_Toc106708081"/>
      <w:r w:rsidRPr="009D7E5C">
        <w:t>Temática</w:t>
      </w:r>
      <w:r w:rsidR="00D20F50">
        <w:t xml:space="preserve"> y justificación</w:t>
      </w:r>
      <w:bookmarkEnd w:id="2"/>
      <w:r w:rsidRPr="009D7E5C">
        <w:t xml:space="preserve"> </w:t>
      </w:r>
    </w:p>
    <w:p w14:paraId="6D048B93" w14:textId="77777777" w:rsidR="00390B2E" w:rsidRDefault="00390B2E" w:rsidP="00390B2E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390B2E" w:rsidRPr="00B448E5" w14:paraId="4EDBDF4D" w14:textId="77777777" w:rsidTr="007572B2">
        <w:tc>
          <w:tcPr>
            <w:tcW w:w="14142" w:type="dxa"/>
            <w:shd w:val="clear" w:color="auto" w:fill="auto"/>
          </w:tcPr>
          <w:p w14:paraId="626B7106" w14:textId="77777777" w:rsidR="00390B2E" w:rsidRPr="00B448E5" w:rsidRDefault="00390B2E" w:rsidP="003823BC">
            <w:pPr>
              <w:spacing w:line="288" w:lineRule="auto"/>
              <w:jc w:val="both"/>
              <w:rPr>
                <w:rFonts w:ascii="Tahoma" w:hAnsi="Tahoma"/>
                <w:spacing w:val="20"/>
                <w:sz w:val="22"/>
              </w:rPr>
            </w:pPr>
            <w:r>
              <w:rPr>
                <w:rFonts w:ascii="Tahoma" w:hAnsi="Tahoma"/>
                <w:spacing w:val="20"/>
                <w:sz w:val="22"/>
              </w:rPr>
              <w:t>Contenido disciplinario general que será abordado para su enseñanza</w:t>
            </w:r>
            <w:r w:rsidR="00820AB7">
              <w:rPr>
                <w:rFonts w:ascii="Tahoma" w:hAnsi="Tahoma"/>
                <w:spacing w:val="20"/>
                <w:sz w:val="22"/>
              </w:rPr>
              <w:t xml:space="preserve"> </w:t>
            </w:r>
            <w:r w:rsidR="00D20F50" w:rsidRPr="00747D75">
              <w:rPr>
                <w:rFonts w:ascii="Tahoma" w:hAnsi="Tahoma"/>
                <w:spacing w:val="20"/>
                <w:sz w:val="22"/>
              </w:rPr>
              <w:t>(</w:t>
            </w:r>
            <w:r w:rsidR="00747D75" w:rsidRPr="00747D75">
              <w:rPr>
                <w:rFonts w:ascii="Tahoma" w:hAnsi="Tahoma"/>
                <w:spacing w:val="20"/>
                <w:sz w:val="22"/>
              </w:rPr>
              <w:t>d</w:t>
            </w:r>
            <w:r w:rsidR="009D498A" w:rsidRPr="00747D75">
              <w:rPr>
                <w:rFonts w:ascii="Tahoma" w:hAnsi="Tahoma"/>
                <w:spacing w:val="20"/>
                <w:sz w:val="22"/>
              </w:rPr>
              <w:t xml:space="preserve">esarrollar al menos </w:t>
            </w:r>
            <w:r w:rsidR="00FB3F6F" w:rsidRPr="00747D75">
              <w:rPr>
                <w:rFonts w:ascii="Tahoma" w:hAnsi="Tahoma"/>
                <w:spacing w:val="20"/>
                <w:sz w:val="22"/>
              </w:rPr>
              <w:t xml:space="preserve">dos temas y </w:t>
            </w:r>
            <w:r w:rsidR="009D498A" w:rsidRPr="00747D75">
              <w:rPr>
                <w:rFonts w:ascii="Tahoma" w:hAnsi="Tahoma"/>
                <w:spacing w:val="20"/>
                <w:sz w:val="22"/>
              </w:rPr>
              <w:t xml:space="preserve">tres </w:t>
            </w:r>
            <w:r w:rsidR="00820AB7" w:rsidRPr="00747D75">
              <w:rPr>
                <w:rFonts w:ascii="Tahoma" w:hAnsi="Tahoma"/>
                <w:spacing w:val="20"/>
                <w:sz w:val="22"/>
              </w:rPr>
              <w:t>subtemas</w:t>
            </w:r>
            <w:r w:rsidR="00FB3F6F" w:rsidRPr="00747D75">
              <w:rPr>
                <w:rFonts w:ascii="Tahoma" w:hAnsi="Tahoma"/>
                <w:spacing w:val="20"/>
                <w:sz w:val="22"/>
              </w:rPr>
              <w:t xml:space="preserve"> para cada uno de ellos</w:t>
            </w:r>
            <w:r w:rsidR="00D20F50" w:rsidRPr="00747D75">
              <w:rPr>
                <w:rFonts w:ascii="Tahoma" w:hAnsi="Tahoma"/>
                <w:spacing w:val="20"/>
                <w:sz w:val="22"/>
              </w:rPr>
              <w:t>)</w:t>
            </w:r>
            <w:r w:rsidR="00FB3F6F" w:rsidRPr="00747D75">
              <w:rPr>
                <w:rFonts w:ascii="Tahoma" w:hAnsi="Tahoma"/>
                <w:spacing w:val="20"/>
                <w:sz w:val="22"/>
              </w:rPr>
              <w:t>.</w:t>
            </w:r>
            <w:r w:rsidR="00FB3F6F">
              <w:rPr>
                <w:rFonts w:ascii="Tahoma" w:hAnsi="Tahoma"/>
                <w:spacing w:val="20"/>
                <w:sz w:val="22"/>
              </w:rPr>
              <w:t xml:space="preserve"> </w:t>
            </w:r>
            <w:r w:rsidR="00D20F50">
              <w:rPr>
                <w:rFonts w:ascii="Tahoma" w:hAnsi="Tahoma"/>
                <w:spacing w:val="20"/>
                <w:sz w:val="22"/>
              </w:rPr>
              <w:t>Justificación para el abordaje de la temática</w:t>
            </w:r>
            <w:r w:rsidR="00747D75">
              <w:rPr>
                <w:rFonts w:ascii="Tahoma" w:hAnsi="Tahoma"/>
                <w:spacing w:val="20"/>
                <w:sz w:val="22"/>
              </w:rPr>
              <w:t>.</w:t>
            </w:r>
          </w:p>
        </w:tc>
      </w:tr>
    </w:tbl>
    <w:p w14:paraId="64126AEE" w14:textId="77777777" w:rsidR="00390B2E" w:rsidRDefault="00390B2E" w:rsidP="00B4087A">
      <w:pPr>
        <w:spacing w:line="288" w:lineRule="auto"/>
        <w:jc w:val="both"/>
        <w:rPr>
          <w:rFonts w:ascii="Tahoma" w:hAnsi="Tahoma"/>
          <w:b/>
          <w:color w:val="FF0000"/>
          <w:spacing w:val="20"/>
          <w:sz w:val="22"/>
        </w:rPr>
      </w:pPr>
    </w:p>
    <w:p w14:paraId="319D241F" w14:textId="77777777" w:rsidR="00594427" w:rsidRDefault="008750E8" w:rsidP="009D7E5C">
      <w:pPr>
        <w:pStyle w:val="Ttulo1"/>
      </w:pPr>
      <w:bookmarkStart w:id="3" w:name="_Toc106708082"/>
      <w:r>
        <w:t>Contexto institucional y</w:t>
      </w:r>
      <w:r w:rsidR="00594427">
        <w:t xml:space="preserve"> curricular</w:t>
      </w:r>
      <w:bookmarkEnd w:id="3"/>
    </w:p>
    <w:p w14:paraId="747F962C" w14:textId="77777777" w:rsidR="00594427" w:rsidRDefault="00594427" w:rsidP="00B4087A">
      <w:pPr>
        <w:spacing w:line="288" w:lineRule="auto"/>
        <w:jc w:val="both"/>
        <w:rPr>
          <w:rFonts w:ascii="Tahoma" w:hAnsi="Tahoma"/>
          <w:b/>
          <w:color w:val="FF0000"/>
          <w:spacing w:val="20"/>
          <w:sz w:val="22"/>
        </w:rPr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594427" w:rsidRPr="00B448E5" w14:paraId="694633E1" w14:textId="77777777" w:rsidTr="005A6786">
        <w:tc>
          <w:tcPr>
            <w:tcW w:w="14142" w:type="dxa"/>
            <w:shd w:val="clear" w:color="auto" w:fill="auto"/>
          </w:tcPr>
          <w:p w14:paraId="5DB0F8D0" w14:textId="77777777" w:rsidR="008B3C62" w:rsidRPr="00B448E5" w:rsidRDefault="00594427" w:rsidP="008B3C62">
            <w:pPr>
              <w:spacing w:line="288" w:lineRule="auto"/>
              <w:jc w:val="both"/>
              <w:rPr>
                <w:rFonts w:ascii="Tahoma" w:hAnsi="Tahoma"/>
                <w:spacing w:val="20"/>
                <w:sz w:val="22"/>
              </w:rPr>
            </w:pPr>
            <w:r w:rsidRPr="00B448E5">
              <w:rPr>
                <w:rFonts w:ascii="Tahoma" w:hAnsi="Tahoma"/>
                <w:spacing w:val="20"/>
                <w:sz w:val="22"/>
              </w:rPr>
              <w:t>Institución, plan de estudios, espacio curricular y/o program</w:t>
            </w:r>
            <w:r w:rsidR="00C71395">
              <w:rPr>
                <w:rFonts w:ascii="Tahoma" w:hAnsi="Tahoma"/>
                <w:spacing w:val="20"/>
                <w:sz w:val="22"/>
              </w:rPr>
              <w:t>a en que se ubica la experiencia</w:t>
            </w:r>
            <w:r w:rsidR="00820AB7">
              <w:rPr>
                <w:rFonts w:ascii="Tahoma" w:hAnsi="Tahoma"/>
                <w:spacing w:val="20"/>
                <w:sz w:val="22"/>
              </w:rPr>
              <w:t xml:space="preserve"> instruccional</w:t>
            </w:r>
            <w:r w:rsidR="00747D75">
              <w:rPr>
                <w:rFonts w:ascii="Tahoma" w:hAnsi="Tahoma"/>
                <w:spacing w:val="20"/>
                <w:sz w:val="22"/>
              </w:rPr>
              <w:t>.</w:t>
            </w:r>
          </w:p>
        </w:tc>
      </w:tr>
    </w:tbl>
    <w:p w14:paraId="4541234B" w14:textId="77777777" w:rsidR="00594427" w:rsidRDefault="00594427" w:rsidP="00B4087A">
      <w:pPr>
        <w:spacing w:line="288" w:lineRule="auto"/>
        <w:jc w:val="both"/>
        <w:rPr>
          <w:rFonts w:ascii="Tahoma" w:hAnsi="Tahoma"/>
          <w:b/>
          <w:color w:val="FF0000"/>
          <w:spacing w:val="20"/>
          <w:sz w:val="22"/>
        </w:rPr>
      </w:pPr>
    </w:p>
    <w:p w14:paraId="6EF3C4F1" w14:textId="3E29D86D" w:rsidR="00EA73D2" w:rsidRDefault="00730855" w:rsidP="009D7E5C">
      <w:pPr>
        <w:pStyle w:val="Ttulo1"/>
      </w:pPr>
      <w:bookmarkStart w:id="4" w:name="_Toc106708083"/>
      <w:r>
        <w:t>O</w:t>
      </w:r>
      <w:r w:rsidR="00EA04B9">
        <w:t>b</w:t>
      </w:r>
      <w:r w:rsidR="00B07654">
        <w:t>jetivos genera</w:t>
      </w:r>
      <w:r w:rsidR="008750E8">
        <w:t>les</w:t>
      </w:r>
      <w:r>
        <w:t xml:space="preserve"> y competencia</w:t>
      </w:r>
      <w:r w:rsidR="00FB3F6F">
        <w:t>s</w:t>
      </w:r>
      <w:bookmarkEnd w:id="4"/>
    </w:p>
    <w:p w14:paraId="18D74372" w14:textId="77777777" w:rsidR="00D220FD" w:rsidRDefault="00D220FD" w:rsidP="009D7E5C">
      <w:pPr>
        <w:pStyle w:val="Ttulo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42"/>
      </w:tblGrid>
      <w:tr w:rsidR="00D220FD" w:rsidRPr="00B448E5" w14:paraId="4BB5394B" w14:textId="77777777" w:rsidTr="006559BF">
        <w:tc>
          <w:tcPr>
            <w:tcW w:w="14142" w:type="dxa"/>
            <w:shd w:val="clear" w:color="auto" w:fill="auto"/>
          </w:tcPr>
          <w:p w14:paraId="1543237D" w14:textId="77777777" w:rsidR="00D220FD" w:rsidRPr="00B448E5" w:rsidRDefault="00D220FD" w:rsidP="00B448E5">
            <w:pPr>
              <w:spacing w:line="288" w:lineRule="auto"/>
              <w:jc w:val="both"/>
              <w:rPr>
                <w:rFonts w:ascii="Tahoma" w:hAnsi="Tahoma"/>
                <w:spacing w:val="20"/>
                <w:sz w:val="22"/>
              </w:rPr>
            </w:pPr>
            <w:r w:rsidRPr="00B448E5">
              <w:rPr>
                <w:rFonts w:ascii="Tahoma" w:hAnsi="Tahoma"/>
                <w:spacing w:val="20"/>
                <w:sz w:val="22"/>
              </w:rPr>
              <w:t>Intenciones de aprendizaje para los educandos.</w:t>
            </w:r>
            <w:r w:rsidR="00820AB7">
              <w:rPr>
                <w:rFonts w:ascii="Tahoma" w:hAnsi="Tahoma"/>
                <w:spacing w:val="20"/>
                <w:sz w:val="22"/>
              </w:rPr>
              <w:t xml:space="preserve"> Al menos un objetivo teórico, uno procedimental y uno actitudinal, así como una competencia.</w:t>
            </w:r>
          </w:p>
        </w:tc>
      </w:tr>
    </w:tbl>
    <w:p w14:paraId="0263C5A5" w14:textId="77777777" w:rsidR="00D220FD" w:rsidRDefault="00D220FD" w:rsidP="00B4087A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p w14:paraId="48A204C9" w14:textId="77777777" w:rsidR="00B4087A" w:rsidRDefault="00486B35" w:rsidP="009D7E5C">
      <w:pPr>
        <w:pStyle w:val="Ttulo1"/>
      </w:pPr>
      <w:bookmarkStart w:id="5" w:name="_Toc106708084"/>
      <w:r w:rsidRPr="00DC7B96">
        <w:t>Participantes</w:t>
      </w:r>
      <w:bookmarkEnd w:id="5"/>
      <w:r w:rsidR="00352112">
        <w:t xml:space="preserve"> </w:t>
      </w:r>
    </w:p>
    <w:p w14:paraId="0A9E758E" w14:textId="77777777" w:rsidR="00D220FD" w:rsidRDefault="00D220FD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D220FD" w:rsidRPr="00B448E5" w14:paraId="2214E539" w14:textId="77777777" w:rsidTr="007572B2">
        <w:tc>
          <w:tcPr>
            <w:tcW w:w="14142" w:type="dxa"/>
            <w:shd w:val="clear" w:color="auto" w:fill="auto"/>
          </w:tcPr>
          <w:p w14:paraId="7C108D97" w14:textId="77777777" w:rsidR="00D220FD" w:rsidRPr="00B448E5" w:rsidRDefault="00D220FD" w:rsidP="00B448E5">
            <w:pPr>
              <w:spacing w:line="288" w:lineRule="auto"/>
              <w:jc w:val="both"/>
              <w:rPr>
                <w:rFonts w:ascii="Tahoma" w:hAnsi="Tahoma"/>
                <w:spacing w:val="20"/>
                <w:sz w:val="22"/>
              </w:rPr>
            </w:pPr>
            <w:r w:rsidRPr="00B448E5">
              <w:rPr>
                <w:rFonts w:ascii="Tahoma" w:hAnsi="Tahoma"/>
                <w:spacing w:val="20"/>
                <w:sz w:val="22"/>
              </w:rPr>
              <w:t xml:space="preserve">Número aproximado, características generales, perfil </w:t>
            </w:r>
            <w:r w:rsidR="00F84ECB">
              <w:rPr>
                <w:rFonts w:ascii="Tahoma" w:hAnsi="Tahoma"/>
                <w:spacing w:val="20"/>
                <w:sz w:val="22"/>
              </w:rPr>
              <w:t>de en</w:t>
            </w:r>
            <w:r w:rsidR="0096632F">
              <w:rPr>
                <w:rFonts w:ascii="Tahoma" w:hAnsi="Tahoma"/>
                <w:spacing w:val="20"/>
                <w:sz w:val="22"/>
              </w:rPr>
              <w:t>t</w:t>
            </w:r>
            <w:r w:rsidR="00F84ECB">
              <w:rPr>
                <w:rFonts w:ascii="Tahoma" w:hAnsi="Tahoma"/>
                <w:spacing w:val="20"/>
                <w:sz w:val="22"/>
              </w:rPr>
              <w:t xml:space="preserve">rada </w:t>
            </w:r>
            <w:r w:rsidR="008750E8">
              <w:rPr>
                <w:rFonts w:ascii="Tahoma" w:hAnsi="Tahoma"/>
                <w:spacing w:val="20"/>
                <w:sz w:val="22"/>
              </w:rPr>
              <w:t>deseable y real</w:t>
            </w:r>
            <w:r w:rsidR="00747D75">
              <w:rPr>
                <w:rFonts w:ascii="Tahoma" w:hAnsi="Tahoma"/>
                <w:spacing w:val="20"/>
                <w:sz w:val="22"/>
              </w:rPr>
              <w:t>.</w:t>
            </w:r>
          </w:p>
        </w:tc>
      </w:tr>
    </w:tbl>
    <w:p w14:paraId="16AA8FDB" w14:textId="77777777" w:rsidR="00D220FD" w:rsidRDefault="00D220FD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p w14:paraId="285D775D" w14:textId="77777777" w:rsidR="00B4087A" w:rsidRDefault="00486B35" w:rsidP="009D7E5C">
      <w:pPr>
        <w:pStyle w:val="Ttulo1"/>
      </w:pPr>
      <w:bookmarkStart w:id="6" w:name="_Toc106708085"/>
      <w:r w:rsidRPr="00DC7B96">
        <w:t>Responsable</w:t>
      </w:r>
      <w:r w:rsidR="00D57C33">
        <w:t>s</w:t>
      </w:r>
      <w:bookmarkEnd w:id="6"/>
      <w:r w:rsidR="00821A67">
        <w:t xml:space="preserve"> </w:t>
      </w:r>
    </w:p>
    <w:p w14:paraId="24B8E41B" w14:textId="77777777" w:rsidR="00D220FD" w:rsidRDefault="00D220FD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D220FD" w:rsidRPr="00B448E5" w14:paraId="6383C9F3" w14:textId="77777777" w:rsidTr="007572B2">
        <w:tc>
          <w:tcPr>
            <w:tcW w:w="14142" w:type="dxa"/>
            <w:shd w:val="clear" w:color="auto" w:fill="auto"/>
          </w:tcPr>
          <w:p w14:paraId="6413B7EC" w14:textId="66609F0B" w:rsidR="00D220FD" w:rsidRPr="00B448E5" w:rsidRDefault="00076378" w:rsidP="00730855">
            <w:pPr>
              <w:spacing w:line="288" w:lineRule="auto"/>
              <w:jc w:val="both"/>
              <w:rPr>
                <w:rFonts w:ascii="Tahoma" w:hAnsi="Tahoma"/>
                <w:spacing w:val="20"/>
                <w:sz w:val="22"/>
              </w:rPr>
            </w:pPr>
            <w:r>
              <w:rPr>
                <w:rFonts w:ascii="Tahoma" w:hAnsi="Tahoma"/>
                <w:spacing w:val="20"/>
                <w:sz w:val="22"/>
              </w:rPr>
              <w:t xml:space="preserve">Nombres completos </w:t>
            </w:r>
            <w:r w:rsidR="002850F4">
              <w:rPr>
                <w:rFonts w:ascii="Tahoma" w:hAnsi="Tahoma"/>
                <w:spacing w:val="20"/>
                <w:sz w:val="22"/>
              </w:rPr>
              <w:t>y breves semblanzas curricula</w:t>
            </w:r>
            <w:r w:rsidR="00FB3F6F">
              <w:rPr>
                <w:rFonts w:ascii="Tahoma" w:hAnsi="Tahoma"/>
                <w:spacing w:val="20"/>
                <w:sz w:val="22"/>
              </w:rPr>
              <w:t xml:space="preserve">res </w:t>
            </w:r>
            <w:r>
              <w:rPr>
                <w:rFonts w:ascii="Tahoma" w:hAnsi="Tahoma"/>
                <w:spacing w:val="20"/>
                <w:sz w:val="22"/>
              </w:rPr>
              <w:t>de los e</w:t>
            </w:r>
            <w:r w:rsidR="00D220FD" w:rsidRPr="00B448E5">
              <w:rPr>
                <w:rFonts w:ascii="Tahoma" w:hAnsi="Tahoma"/>
                <w:spacing w:val="20"/>
                <w:sz w:val="22"/>
              </w:rPr>
              <w:t xml:space="preserve">ncargados de la planeación, la ejecución, la evaluación y </w:t>
            </w:r>
            <w:r w:rsidR="00820AB7">
              <w:rPr>
                <w:rFonts w:ascii="Tahoma" w:hAnsi="Tahoma"/>
                <w:spacing w:val="20"/>
                <w:sz w:val="22"/>
              </w:rPr>
              <w:t xml:space="preserve">la mejora </w:t>
            </w:r>
            <w:r w:rsidR="00FB3F6F">
              <w:rPr>
                <w:rFonts w:ascii="Tahoma" w:hAnsi="Tahoma"/>
                <w:spacing w:val="20"/>
                <w:sz w:val="22"/>
              </w:rPr>
              <w:t>del episod</w:t>
            </w:r>
            <w:r w:rsidR="00EA04B9">
              <w:rPr>
                <w:rFonts w:ascii="Tahoma" w:hAnsi="Tahoma"/>
                <w:spacing w:val="20"/>
                <w:sz w:val="22"/>
              </w:rPr>
              <w:t>i</w:t>
            </w:r>
            <w:r w:rsidR="00FB3F6F">
              <w:rPr>
                <w:rFonts w:ascii="Tahoma" w:hAnsi="Tahoma"/>
                <w:spacing w:val="20"/>
                <w:sz w:val="22"/>
              </w:rPr>
              <w:t xml:space="preserve">o didáctico, así como caracterización somera de </w:t>
            </w:r>
            <w:r w:rsidR="00820AB7">
              <w:rPr>
                <w:rFonts w:ascii="Tahoma" w:hAnsi="Tahoma"/>
                <w:spacing w:val="20"/>
                <w:sz w:val="22"/>
              </w:rPr>
              <w:t xml:space="preserve">su situación </w:t>
            </w:r>
            <w:r w:rsidR="00730855">
              <w:rPr>
                <w:rFonts w:ascii="Tahoma" w:hAnsi="Tahoma"/>
                <w:spacing w:val="20"/>
                <w:sz w:val="22"/>
              </w:rPr>
              <w:t>individual con respecto a la intervención pedagógica en que se verán involucrados.</w:t>
            </w:r>
          </w:p>
        </w:tc>
      </w:tr>
    </w:tbl>
    <w:p w14:paraId="51E75AB9" w14:textId="77777777" w:rsidR="00D220FD" w:rsidRDefault="00D220FD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p w14:paraId="3390572E" w14:textId="77777777" w:rsidR="0013606E" w:rsidRDefault="009C5D3A" w:rsidP="009D7E5C">
      <w:pPr>
        <w:pStyle w:val="Ttulo1"/>
      </w:pPr>
      <w:bookmarkStart w:id="7" w:name="_Toc106708086"/>
      <w:r>
        <w:t>Asesor invitado</w:t>
      </w:r>
      <w:bookmarkEnd w:id="7"/>
      <w:r w:rsidR="0013606E">
        <w:t xml:space="preserve"> </w:t>
      </w:r>
    </w:p>
    <w:p w14:paraId="436D4FBC" w14:textId="77777777" w:rsidR="00D220FD" w:rsidRDefault="00D220FD" w:rsidP="009D7E5C">
      <w:pPr>
        <w:pStyle w:val="Ttulo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D220FD" w:rsidRPr="00B448E5" w14:paraId="24F7C5E8" w14:textId="77777777" w:rsidTr="007572B2">
        <w:tc>
          <w:tcPr>
            <w:tcW w:w="14142" w:type="dxa"/>
            <w:shd w:val="clear" w:color="auto" w:fill="auto"/>
          </w:tcPr>
          <w:p w14:paraId="5398B8D6" w14:textId="77777777" w:rsidR="00D220FD" w:rsidRPr="00B448E5" w:rsidRDefault="00D220FD" w:rsidP="002850F4">
            <w:pPr>
              <w:spacing w:line="288" w:lineRule="auto"/>
              <w:jc w:val="both"/>
              <w:rPr>
                <w:rFonts w:ascii="Tahoma" w:hAnsi="Tahoma"/>
                <w:spacing w:val="20"/>
                <w:sz w:val="22"/>
              </w:rPr>
            </w:pPr>
            <w:r w:rsidRPr="00B448E5">
              <w:rPr>
                <w:rFonts w:ascii="Tahoma" w:hAnsi="Tahoma"/>
                <w:spacing w:val="20"/>
                <w:sz w:val="22"/>
              </w:rPr>
              <w:t>Posible consultor temático y/o didáctico para la experiencia.</w:t>
            </w:r>
            <w:r w:rsidR="00820AB7">
              <w:rPr>
                <w:rFonts w:ascii="Tahoma" w:hAnsi="Tahoma"/>
                <w:spacing w:val="20"/>
                <w:sz w:val="22"/>
              </w:rPr>
              <w:t xml:space="preserve"> Características </w:t>
            </w:r>
            <w:r w:rsidR="002850F4">
              <w:rPr>
                <w:rFonts w:ascii="Tahoma" w:hAnsi="Tahoma"/>
                <w:spacing w:val="20"/>
                <w:sz w:val="22"/>
              </w:rPr>
              <w:t>académicas y profesionales</w:t>
            </w:r>
            <w:r w:rsidR="00820AB7">
              <w:rPr>
                <w:rFonts w:ascii="Tahoma" w:hAnsi="Tahoma"/>
                <w:spacing w:val="20"/>
                <w:sz w:val="22"/>
              </w:rPr>
              <w:t xml:space="preserve"> que le facultan para desempeñar este papel. </w:t>
            </w:r>
          </w:p>
        </w:tc>
      </w:tr>
    </w:tbl>
    <w:p w14:paraId="507018CA" w14:textId="77777777" w:rsidR="00D220FD" w:rsidRDefault="00D220FD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p w14:paraId="7773F078" w14:textId="77777777" w:rsidR="00037EE7" w:rsidRDefault="004A5AA0" w:rsidP="009D7E5C">
      <w:pPr>
        <w:pStyle w:val="Ttulo1"/>
      </w:pPr>
      <w:bookmarkStart w:id="8" w:name="_Toc106708087"/>
      <w:r w:rsidRPr="00DC7B96">
        <w:t>Calendario</w:t>
      </w:r>
      <w:bookmarkEnd w:id="8"/>
    </w:p>
    <w:p w14:paraId="35DD2BCC" w14:textId="77777777" w:rsidR="00D220FD" w:rsidRDefault="00D220FD" w:rsidP="004A5AA0">
      <w:pPr>
        <w:spacing w:line="288" w:lineRule="auto"/>
        <w:jc w:val="both"/>
        <w:rPr>
          <w:rFonts w:ascii="Tahoma" w:hAnsi="Tahoma"/>
          <w:b/>
          <w:color w:val="FF0000"/>
          <w:spacing w:val="20"/>
          <w:sz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D220FD" w:rsidRPr="00B448E5" w14:paraId="13086BEB" w14:textId="77777777" w:rsidTr="007572B2">
        <w:tc>
          <w:tcPr>
            <w:tcW w:w="14142" w:type="dxa"/>
            <w:shd w:val="clear" w:color="auto" w:fill="auto"/>
          </w:tcPr>
          <w:p w14:paraId="00E602DC" w14:textId="77777777" w:rsidR="00D220FD" w:rsidRPr="00B448E5" w:rsidRDefault="00D220FD" w:rsidP="00B448E5">
            <w:pPr>
              <w:spacing w:line="288" w:lineRule="auto"/>
              <w:jc w:val="both"/>
              <w:rPr>
                <w:rFonts w:ascii="Tahoma" w:hAnsi="Tahoma"/>
                <w:spacing w:val="20"/>
                <w:sz w:val="22"/>
              </w:rPr>
            </w:pPr>
            <w:r w:rsidRPr="00B448E5">
              <w:rPr>
                <w:rFonts w:ascii="Tahoma" w:hAnsi="Tahoma"/>
                <w:spacing w:val="20"/>
                <w:sz w:val="22"/>
              </w:rPr>
              <w:t>Días y horarios programados.</w:t>
            </w:r>
          </w:p>
        </w:tc>
      </w:tr>
    </w:tbl>
    <w:p w14:paraId="4520E07A" w14:textId="77777777" w:rsidR="00D220FD" w:rsidRDefault="00D220FD" w:rsidP="004A5AA0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p w14:paraId="19507FF4" w14:textId="77777777" w:rsidR="00486B35" w:rsidRDefault="00486B35" w:rsidP="009D7E5C">
      <w:pPr>
        <w:pStyle w:val="Ttulo1"/>
      </w:pPr>
      <w:bookmarkStart w:id="9" w:name="_Toc106708088"/>
      <w:r w:rsidRPr="00DC7B96">
        <w:t>Lugar</w:t>
      </w:r>
      <w:bookmarkEnd w:id="9"/>
      <w:r w:rsidR="00402F83">
        <w:t xml:space="preserve"> </w:t>
      </w:r>
    </w:p>
    <w:p w14:paraId="40496458" w14:textId="77777777" w:rsidR="00D220FD" w:rsidRDefault="00D220FD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D220FD" w:rsidRPr="00B448E5" w14:paraId="15CC5B7A" w14:textId="77777777" w:rsidTr="007572B2">
        <w:tc>
          <w:tcPr>
            <w:tcW w:w="14142" w:type="dxa"/>
            <w:shd w:val="clear" w:color="auto" w:fill="auto"/>
          </w:tcPr>
          <w:p w14:paraId="5A9B605B" w14:textId="15D4E98D" w:rsidR="00D220FD" w:rsidRPr="00B448E5" w:rsidRDefault="005438BC" w:rsidP="00B448E5">
            <w:pPr>
              <w:spacing w:line="288" w:lineRule="auto"/>
              <w:jc w:val="both"/>
              <w:rPr>
                <w:rFonts w:ascii="Tahoma" w:hAnsi="Tahoma"/>
                <w:spacing w:val="20"/>
                <w:sz w:val="22"/>
              </w:rPr>
            </w:pPr>
            <w:r>
              <w:rPr>
                <w:rFonts w:ascii="Tahoma" w:hAnsi="Tahoma"/>
                <w:spacing w:val="20"/>
                <w:sz w:val="22"/>
              </w:rPr>
              <w:t>Si se contemplan sesiones presenciales, e</w:t>
            </w:r>
            <w:r w:rsidR="00594427" w:rsidRPr="00B448E5">
              <w:rPr>
                <w:rFonts w:ascii="Tahoma" w:hAnsi="Tahoma"/>
                <w:spacing w:val="20"/>
                <w:sz w:val="22"/>
              </w:rPr>
              <w:t xml:space="preserve">mplazamiento preciso para </w:t>
            </w:r>
            <w:r>
              <w:rPr>
                <w:rFonts w:ascii="Tahoma" w:hAnsi="Tahoma"/>
                <w:spacing w:val="20"/>
                <w:sz w:val="22"/>
              </w:rPr>
              <w:t>su</w:t>
            </w:r>
            <w:r w:rsidR="00594427" w:rsidRPr="00B448E5">
              <w:rPr>
                <w:rFonts w:ascii="Tahoma" w:hAnsi="Tahoma"/>
                <w:spacing w:val="20"/>
                <w:sz w:val="22"/>
              </w:rPr>
              <w:t xml:space="preserve"> realización</w:t>
            </w:r>
            <w:r w:rsidR="00D220FD" w:rsidRPr="00B448E5">
              <w:rPr>
                <w:rFonts w:ascii="Tahoma" w:hAnsi="Tahoma"/>
                <w:spacing w:val="20"/>
                <w:sz w:val="22"/>
              </w:rPr>
              <w:t>.</w:t>
            </w:r>
            <w:r w:rsidR="00820AB7">
              <w:rPr>
                <w:rFonts w:ascii="Tahoma" w:hAnsi="Tahoma"/>
                <w:spacing w:val="20"/>
                <w:sz w:val="22"/>
              </w:rPr>
              <w:t xml:space="preserve"> Características generales, dimensiones, mobiliario y equipamiento, aislamiento de ruido y de tráfico externo, ventilación, iluminación y condiciones térmicas: confortabilidad en general. De ser posible, croquis </w:t>
            </w:r>
            <w:r w:rsidR="007F5FD5">
              <w:rPr>
                <w:rFonts w:ascii="Tahoma" w:hAnsi="Tahoma"/>
                <w:spacing w:val="20"/>
                <w:sz w:val="22"/>
              </w:rPr>
              <w:t xml:space="preserve">y/o foto </w:t>
            </w:r>
            <w:r w:rsidR="00820AB7">
              <w:rPr>
                <w:rFonts w:ascii="Tahoma" w:hAnsi="Tahoma"/>
                <w:spacing w:val="20"/>
                <w:sz w:val="22"/>
              </w:rPr>
              <w:t>del escenario</w:t>
            </w:r>
            <w:r w:rsidR="00747D75">
              <w:rPr>
                <w:rFonts w:ascii="Tahoma" w:hAnsi="Tahoma"/>
                <w:spacing w:val="20"/>
                <w:sz w:val="22"/>
              </w:rPr>
              <w:t>.</w:t>
            </w:r>
            <w:r w:rsidR="00820AB7">
              <w:rPr>
                <w:rFonts w:ascii="Tahoma" w:hAnsi="Tahoma"/>
                <w:spacing w:val="20"/>
                <w:sz w:val="22"/>
              </w:rPr>
              <w:t xml:space="preserve"> </w:t>
            </w:r>
          </w:p>
        </w:tc>
      </w:tr>
    </w:tbl>
    <w:p w14:paraId="5BDE17AF" w14:textId="77777777" w:rsidR="00390B2E" w:rsidRDefault="00390B2E" w:rsidP="00390B2E">
      <w:pPr>
        <w:spacing w:line="288" w:lineRule="auto"/>
        <w:jc w:val="both"/>
        <w:rPr>
          <w:rFonts w:ascii="Tahoma" w:hAnsi="Tahoma"/>
          <w:b/>
          <w:color w:val="FF0000"/>
          <w:spacing w:val="20"/>
          <w:sz w:val="22"/>
        </w:rPr>
      </w:pPr>
    </w:p>
    <w:p w14:paraId="723F6F89" w14:textId="77777777" w:rsidR="00390B2E" w:rsidRDefault="00390B2E" w:rsidP="009D7E5C">
      <w:pPr>
        <w:pStyle w:val="Ttulo1"/>
      </w:pPr>
      <w:bookmarkStart w:id="10" w:name="_Toc106708089"/>
      <w:r>
        <w:t>Referentes didácticos y pedagógicos fundamentales</w:t>
      </w:r>
      <w:bookmarkEnd w:id="10"/>
      <w:r>
        <w:t xml:space="preserve"> </w:t>
      </w:r>
    </w:p>
    <w:p w14:paraId="06A6C83E" w14:textId="77777777" w:rsidR="00390B2E" w:rsidRDefault="00390B2E" w:rsidP="00390B2E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390B2E" w:rsidRPr="00B448E5" w14:paraId="4A86C695" w14:textId="77777777" w:rsidTr="005A6786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CB489" w14:textId="77777777" w:rsidR="008B5996" w:rsidRPr="00B448E5" w:rsidRDefault="00D96F14" w:rsidP="00192CA4">
            <w:pPr>
              <w:spacing w:line="288" w:lineRule="auto"/>
              <w:jc w:val="both"/>
              <w:rPr>
                <w:rFonts w:ascii="Tahoma" w:hAnsi="Tahoma"/>
                <w:spacing w:val="20"/>
                <w:sz w:val="22"/>
              </w:rPr>
            </w:pPr>
            <w:r>
              <w:rPr>
                <w:rFonts w:ascii="Tahoma" w:hAnsi="Tahoma"/>
                <w:spacing w:val="20"/>
                <w:sz w:val="22"/>
              </w:rPr>
              <w:t>Explicitación de los a</w:t>
            </w:r>
            <w:r w:rsidR="00390B2E">
              <w:rPr>
                <w:rFonts w:ascii="Tahoma" w:hAnsi="Tahoma"/>
                <w:spacing w:val="20"/>
                <w:sz w:val="22"/>
              </w:rPr>
              <w:t>utores, ideas, modelos, teorías, conceptos y principios que han inspirado la propuesta de enseñanza.</w:t>
            </w:r>
            <w:r w:rsidR="00820AB7">
              <w:rPr>
                <w:rFonts w:ascii="Tahoma" w:hAnsi="Tahoma"/>
                <w:spacing w:val="20"/>
                <w:sz w:val="22"/>
              </w:rPr>
              <w:t xml:space="preserve"> </w:t>
            </w:r>
          </w:p>
        </w:tc>
      </w:tr>
    </w:tbl>
    <w:p w14:paraId="2F7D21AA" w14:textId="77777777" w:rsidR="00801A40" w:rsidRDefault="00801A40">
      <w:pPr>
        <w:spacing w:line="288" w:lineRule="auto"/>
        <w:jc w:val="both"/>
        <w:rPr>
          <w:rFonts w:ascii="Tahoma" w:hAnsi="Tahoma"/>
          <w:b/>
          <w:color w:val="FF0000"/>
          <w:spacing w:val="20"/>
          <w:sz w:val="22"/>
        </w:rPr>
      </w:pPr>
    </w:p>
    <w:p w14:paraId="43F0850C" w14:textId="77777777" w:rsidR="00136A99" w:rsidRDefault="00136A99" w:rsidP="009D7E5C">
      <w:pPr>
        <w:pStyle w:val="Ttulo1"/>
      </w:pPr>
    </w:p>
    <w:p w14:paraId="6E8140EF" w14:textId="2C513F27" w:rsidR="001A5509" w:rsidRDefault="00594427" w:rsidP="009D7E5C">
      <w:pPr>
        <w:pStyle w:val="Ttulo1"/>
      </w:pPr>
      <w:bookmarkStart w:id="11" w:name="_Toc106708090"/>
      <w:r>
        <w:lastRenderedPageBreak/>
        <w:t>C</w:t>
      </w:r>
      <w:r w:rsidR="00D57C33">
        <w:t>oncentrado tabular</w:t>
      </w:r>
      <w:r w:rsidR="009A4BA4">
        <w:t xml:space="preserve"> de contenidos, actividades, recursos y modalidades evaluativas</w:t>
      </w:r>
      <w:bookmarkEnd w:id="11"/>
    </w:p>
    <w:p w14:paraId="6FA50A48" w14:textId="77777777" w:rsidR="00D57C33" w:rsidRDefault="00D57C33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tbl>
      <w:tblPr>
        <w:tblpPr w:leftFromText="141" w:rightFromText="141" w:vertAnchor="text" w:tblpX="-601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6"/>
        <w:gridCol w:w="1918"/>
        <w:gridCol w:w="8221"/>
        <w:gridCol w:w="2127"/>
        <w:gridCol w:w="2131"/>
      </w:tblGrid>
      <w:tr w:rsidR="00F44854" w:rsidRPr="009D5E19" w14:paraId="2725EE4E" w14:textId="77777777" w:rsidTr="009D5E19">
        <w:trPr>
          <w:tblHeader/>
        </w:trPr>
        <w:tc>
          <w:tcPr>
            <w:tcW w:w="1196" w:type="dxa"/>
            <w:shd w:val="clear" w:color="auto" w:fill="FFCC99"/>
          </w:tcPr>
          <w:p w14:paraId="298856EE" w14:textId="0BDE67B1" w:rsidR="00CD3726" w:rsidRPr="009D5E19" w:rsidRDefault="00CD3726" w:rsidP="005815B3">
            <w:pPr>
              <w:spacing w:line="288" w:lineRule="auto"/>
              <w:jc w:val="center"/>
              <w:rPr>
                <w:rFonts w:ascii="Tahoma" w:hAnsi="Tahoma"/>
                <w:b/>
                <w:spacing w:val="20"/>
                <w:sz w:val="20"/>
                <w:szCs w:val="20"/>
              </w:rPr>
            </w:pPr>
            <w:r w:rsidRPr="009D5E19">
              <w:rPr>
                <w:rFonts w:ascii="Tahoma" w:hAnsi="Tahoma"/>
                <w:b/>
                <w:spacing w:val="20"/>
                <w:sz w:val="20"/>
                <w:szCs w:val="20"/>
              </w:rPr>
              <w:t>SESIÓN</w:t>
            </w:r>
            <w:r w:rsidR="00882EC4" w:rsidRPr="009D5E19">
              <w:rPr>
                <w:rFonts w:ascii="Tahoma" w:hAnsi="Tahoma"/>
                <w:b/>
                <w:spacing w:val="20"/>
                <w:sz w:val="20"/>
                <w:szCs w:val="20"/>
              </w:rPr>
              <w:t xml:space="preserve"> DE CLASE</w:t>
            </w:r>
          </w:p>
        </w:tc>
        <w:tc>
          <w:tcPr>
            <w:tcW w:w="1918" w:type="dxa"/>
            <w:shd w:val="clear" w:color="auto" w:fill="FFCC99"/>
          </w:tcPr>
          <w:p w14:paraId="6E7BBC27" w14:textId="5A988155" w:rsidR="00CD3726" w:rsidRPr="009D5E19" w:rsidRDefault="00CD3726" w:rsidP="009D5E19">
            <w:pPr>
              <w:spacing w:line="288" w:lineRule="auto"/>
              <w:jc w:val="center"/>
              <w:rPr>
                <w:rFonts w:ascii="Tahoma" w:hAnsi="Tahoma"/>
                <w:b/>
                <w:spacing w:val="20"/>
                <w:sz w:val="20"/>
                <w:szCs w:val="20"/>
              </w:rPr>
            </w:pPr>
            <w:r w:rsidRPr="009D5E19">
              <w:rPr>
                <w:rFonts w:ascii="Tahoma" w:hAnsi="Tahoma"/>
                <w:b/>
                <w:spacing w:val="20"/>
                <w:sz w:val="20"/>
                <w:szCs w:val="20"/>
              </w:rPr>
              <w:t>TEMA</w:t>
            </w:r>
            <w:r w:rsidR="009D5E19">
              <w:rPr>
                <w:rFonts w:ascii="Tahoma" w:hAnsi="Tahoma"/>
                <w:b/>
                <w:spacing w:val="20"/>
                <w:sz w:val="20"/>
                <w:szCs w:val="20"/>
              </w:rPr>
              <w:t>S</w:t>
            </w:r>
            <w:r w:rsidR="00871055">
              <w:rPr>
                <w:rFonts w:ascii="Tahoma" w:hAnsi="Tahoma"/>
                <w:b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shd w:val="clear" w:color="auto" w:fill="FFCC99"/>
          </w:tcPr>
          <w:p w14:paraId="1BEE2040" w14:textId="77777777" w:rsidR="00CD3726" w:rsidRPr="009D5E19" w:rsidRDefault="00CD3726" w:rsidP="005815B3">
            <w:pPr>
              <w:spacing w:line="288" w:lineRule="auto"/>
              <w:jc w:val="center"/>
              <w:rPr>
                <w:rFonts w:ascii="Tahoma" w:hAnsi="Tahoma"/>
                <w:b/>
                <w:spacing w:val="20"/>
                <w:sz w:val="20"/>
                <w:szCs w:val="20"/>
              </w:rPr>
            </w:pPr>
            <w:r w:rsidRPr="009D5E19">
              <w:rPr>
                <w:rFonts w:ascii="Tahoma" w:hAnsi="Tahoma"/>
                <w:b/>
                <w:spacing w:val="20"/>
                <w:sz w:val="20"/>
                <w:szCs w:val="20"/>
              </w:rPr>
              <w:t>DINÁMICA DE TRABAJO</w:t>
            </w:r>
          </w:p>
        </w:tc>
        <w:tc>
          <w:tcPr>
            <w:tcW w:w="2127" w:type="dxa"/>
            <w:shd w:val="clear" w:color="auto" w:fill="FFCC99"/>
          </w:tcPr>
          <w:p w14:paraId="1958094D" w14:textId="77777777" w:rsidR="00CD3726" w:rsidRPr="009D5E19" w:rsidRDefault="00CD3726" w:rsidP="005815B3">
            <w:pPr>
              <w:spacing w:line="288" w:lineRule="auto"/>
              <w:jc w:val="center"/>
              <w:rPr>
                <w:rFonts w:ascii="Tahoma" w:hAnsi="Tahoma"/>
                <w:b/>
                <w:spacing w:val="20"/>
                <w:sz w:val="20"/>
                <w:szCs w:val="20"/>
              </w:rPr>
            </w:pPr>
            <w:r w:rsidRPr="009D5E19">
              <w:rPr>
                <w:rFonts w:ascii="Tahoma" w:hAnsi="Tahoma"/>
                <w:b/>
                <w:spacing w:val="20"/>
                <w:sz w:val="20"/>
                <w:szCs w:val="20"/>
              </w:rPr>
              <w:t>MATERIALES DE APOYO</w:t>
            </w:r>
          </w:p>
        </w:tc>
        <w:tc>
          <w:tcPr>
            <w:tcW w:w="2131" w:type="dxa"/>
            <w:shd w:val="clear" w:color="auto" w:fill="FFCC99"/>
          </w:tcPr>
          <w:p w14:paraId="61697E7A" w14:textId="77777777" w:rsidR="00CD3726" w:rsidRPr="009D5E19" w:rsidRDefault="00CD3726" w:rsidP="005815B3">
            <w:pPr>
              <w:spacing w:line="288" w:lineRule="auto"/>
              <w:jc w:val="center"/>
              <w:rPr>
                <w:rFonts w:ascii="Tahoma" w:hAnsi="Tahoma"/>
                <w:b/>
                <w:spacing w:val="20"/>
                <w:sz w:val="20"/>
                <w:szCs w:val="20"/>
              </w:rPr>
            </w:pPr>
            <w:r w:rsidRPr="009D5E19">
              <w:rPr>
                <w:rFonts w:ascii="Tahoma" w:hAnsi="Tahoma"/>
                <w:b/>
                <w:spacing w:val="20"/>
                <w:sz w:val="20"/>
                <w:szCs w:val="20"/>
              </w:rPr>
              <w:t>MECANISMOS DE EVALUACIÓN</w:t>
            </w:r>
          </w:p>
        </w:tc>
      </w:tr>
      <w:tr w:rsidR="00F44854" w:rsidRPr="00DF5D9B" w14:paraId="4C2D3C8A" w14:textId="77777777" w:rsidTr="009D5E19">
        <w:trPr>
          <w:trHeight w:val="489"/>
          <w:tblHeader/>
        </w:trPr>
        <w:tc>
          <w:tcPr>
            <w:tcW w:w="1196" w:type="dxa"/>
            <w:tcBorders>
              <w:bottom w:val="single" w:sz="4" w:space="0" w:color="auto"/>
            </w:tcBorders>
          </w:tcPr>
          <w:p w14:paraId="7533F3F5" w14:textId="77777777" w:rsidR="00D57C33" w:rsidRDefault="00CD3726" w:rsidP="005815B3">
            <w:pPr>
              <w:spacing w:line="288" w:lineRule="auto"/>
              <w:jc w:val="center"/>
              <w:rPr>
                <w:rFonts w:ascii="Tahoma" w:hAnsi="Tahoma"/>
                <w:b/>
                <w:color w:val="FF0000"/>
                <w:spacing w:val="20"/>
                <w:sz w:val="28"/>
                <w:szCs w:val="28"/>
              </w:rPr>
            </w:pPr>
            <w:r w:rsidRPr="002850F4">
              <w:rPr>
                <w:rFonts w:ascii="Tahoma" w:hAnsi="Tahoma"/>
                <w:b/>
                <w:color w:val="FF0000"/>
                <w:spacing w:val="20"/>
                <w:sz w:val="28"/>
                <w:szCs w:val="28"/>
              </w:rPr>
              <w:t>1</w:t>
            </w:r>
          </w:p>
          <w:p w14:paraId="65230519" w14:textId="77777777" w:rsidR="002850F4" w:rsidRPr="002850F4" w:rsidRDefault="002850F4" w:rsidP="005815B3">
            <w:pPr>
              <w:spacing w:line="288" w:lineRule="auto"/>
              <w:jc w:val="center"/>
              <w:rPr>
                <w:rFonts w:ascii="Tahoma" w:hAnsi="Tahoma"/>
                <w:b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0B877D1B" w14:textId="77777777" w:rsidR="00CD3726" w:rsidRPr="00A44C70" w:rsidRDefault="00CD3726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67D7334C" w14:textId="77777777" w:rsidR="00CD3726" w:rsidRPr="00A44C70" w:rsidRDefault="00CD3726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  <w:p w14:paraId="45D7D72E" w14:textId="77777777" w:rsidR="006B7A49" w:rsidRPr="00A44C70" w:rsidRDefault="006B7A49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466E11F" w14:textId="77777777" w:rsidR="00CD3726" w:rsidRPr="00A44C70" w:rsidRDefault="00CD3726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79D71AD4" w14:textId="77777777" w:rsidR="00CD3726" w:rsidRPr="00A44C70" w:rsidRDefault="00CD3726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</w:tr>
      <w:tr w:rsidR="00F44854" w:rsidRPr="00DF5D9B" w14:paraId="76742195" w14:textId="77777777" w:rsidTr="009D5E19">
        <w:trPr>
          <w:trHeight w:val="754"/>
        </w:trPr>
        <w:tc>
          <w:tcPr>
            <w:tcW w:w="1196" w:type="dxa"/>
            <w:shd w:val="pct10" w:color="auto" w:fill="auto"/>
          </w:tcPr>
          <w:p w14:paraId="4F73F266" w14:textId="23C253D9" w:rsidR="00D409EA" w:rsidRDefault="00841A87" w:rsidP="00882EC4">
            <w:pPr>
              <w:spacing w:line="288" w:lineRule="auto"/>
              <w:jc w:val="center"/>
              <w:rPr>
                <w:rFonts w:ascii="Tahoma" w:hAnsi="Tahoma"/>
                <w:b/>
                <w:color w:val="FF0000"/>
                <w:spacing w:val="20"/>
                <w:sz w:val="17"/>
                <w:szCs w:val="17"/>
              </w:rPr>
            </w:pPr>
            <w:r w:rsidRPr="00841A87">
              <w:rPr>
                <w:rFonts w:ascii="Tahoma" w:hAnsi="Tahoma"/>
                <w:b/>
                <w:color w:val="FF0000"/>
                <w:spacing w:val="20"/>
                <w:sz w:val="17"/>
                <w:szCs w:val="17"/>
              </w:rPr>
              <w:t>Actividad</w:t>
            </w:r>
            <w:r w:rsidR="00C71395" w:rsidRPr="00841A87">
              <w:rPr>
                <w:rFonts w:ascii="Tahoma" w:hAnsi="Tahoma"/>
                <w:b/>
                <w:color w:val="FF0000"/>
                <w:spacing w:val="20"/>
                <w:sz w:val="17"/>
                <w:szCs w:val="17"/>
              </w:rPr>
              <w:t xml:space="preserve"> </w:t>
            </w:r>
            <w:r w:rsidR="00882EC4" w:rsidRPr="00841A87">
              <w:rPr>
                <w:rFonts w:ascii="Tahoma" w:hAnsi="Tahoma"/>
                <w:b/>
                <w:color w:val="FF0000"/>
                <w:spacing w:val="20"/>
                <w:sz w:val="17"/>
                <w:szCs w:val="17"/>
              </w:rPr>
              <w:t>entre sesiones</w:t>
            </w:r>
          </w:p>
          <w:p w14:paraId="676E5DD2" w14:textId="5198013A" w:rsidR="00841A87" w:rsidRPr="00841A87" w:rsidRDefault="00841A87" w:rsidP="00882EC4">
            <w:pPr>
              <w:spacing w:line="288" w:lineRule="auto"/>
              <w:jc w:val="center"/>
              <w:rPr>
                <w:rFonts w:ascii="Tahoma" w:hAnsi="Tahoma"/>
                <w:b/>
                <w:color w:val="FF0000"/>
                <w:spacing w:val="20"/>
                <w:sz w:val="17"/>
                <w:szCs w:val="17"/>
              </w:rPr>
            </w:pPr>
          </w:p>
        </w:tc>
        <w:tc>
          <w:tcPr>
            <w:tcW w:w="1918" w:type="dxa"/>
            <w:shd w:val="pct10" w:color="auto" w:fill="auto"/>
          </w:tcPr>
          <w:p w14:paraId="10122206" w14:textId="77777777" w:rsidR="00D409EA" w:rsidRPr="00A44C70" w:rsidRDefault="00D409EA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8221" w:type="dxa"/>
            <w:shd w:val="pct10" w:color="auto" w:fill="auto"/>
          </w:tcPr>
          <w:p w14:paraId="22B006C4" w14:textId="77777777" w:rsidR="00D409EA" w:rsidRPr="00A44C70" w:rsidRDefault="00D409EA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2127" w:type="dxa"/>
            <w:shd w:val="pct10" w:color="auto" w:fill="auto"/>
          </w:tcPr>
          <w:p w14:paraId="560044B9" w14:textId="77777777" w:rsidR="00D409EA" w:rsidRPr="00A44C70" w:rsidRDefault="00D409EA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2131" w:type="dxa"/>
            <w:shd w:val="pct10" w:color="auto" w:fill="auto"/>
          </w:tcPr>
          <w:p w14:paraId="63595DE6" w14:textId="77777777" w:rsidR="00D409EA" w:rsidRPr="00A44C70" w:rsidRDefault="00D409EA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</w:tr>
      <w:tr w:rsidR="00F44854" w:rsidRPr="00DF5D9B" w14:paraId="7BC8E11E" w14:textId="77777777" w:rsidTr="009D5E19">
        <w:trPr>
          <w:trHeight w:val="879"/>
        </w:trPr>
        <w:tc>
          <w:tcPr>
            <w:tcW w:w="1196" w:type="dxa"/>
            <w:tcBorders>
              <w:bottom w:val="single" w:sz="4" w:space="0" w:color="auto"/>
            </w:tcBorders>
          </w:tcPr>
          <w:p w14:paraId="603959F2" w14:textId="77777777" w:rsidR="00D409EA" w:rsidRPr="002850F4" w:rsidRDefault="00CD3726" w:rsidP="005815B3">
            <w:pPr>
              <w:spacing w:line="288" w:lineRule="auto"/>
              <w:jc w:val="center"/>
              <w:rPr>
                <w:rFonts w:ascii="Tahoma" w:hAnsi="Tahoma"/>
                <w:b/>
                <w:color w:val="FF0000"/>
                <w:spacing w:val="20"/>
                <w:sz w:val="28"/>
                <w:szCs w:val="28"/>
              </w:rPr>
            </w:pPr>
            <w:r w:rsidRPr="002850F4">
              <w:rPr>
                <w:rFonts w:ascii="Tahoma" w:hAnsi="Tahoma"/>
                <w:b/>
                <w:color w:val="FF0000"/>
                <w:spacing w:val="20"/>
                <w:sz w:val="28"/>
                <w:szCs w:val="28"/>
              </w:rPr>
              <w:t>2</w:t>
            </w:r>
          </w:p>
          <w:p w14:paraId="133C8CD5" w14:textId="77777777" w:rsidR="00C71395" w:rsidRPr="00970656" w:rsidRDefault="00C71395" w:rsidP="005815B3">
            <w:pPr>
              <w:spacing w:line="288" w:lineRule="auto"/>
              <w:jc w:val="center"/>
              <w:rPr>
                <w:rFonts w:ascii="Tahoma" w:hAnsi="Tahoma"/>
                <w:b/>
                <w:color w:val="FF0000"/>
                <w:spacing w:val="20"/>
                <w:sz w:val="22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14:paraId="14F37AC8" w14:textId="77777777" w:rsidR="00CD3726" w:rsidRPr="00A44C70" w:rsidRDefault="00CD3726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5BBA155C" w14:textId="77777777" w:rsidR="00CD3726" w:rsidRPr="00A44C70" w:rsidRDefault="00CD3726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CD247F0" w14:textId="77777777" w:rsidR="00CD3726" w:rsidRPr="00A44C70" w:rsidRDefault="00CD3726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7A1E69AC" w14:textId="77777777" w:rsidR="00CD3726" w:rsidRPr="00A44C70" w:rsidRDefault="00CD3726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</w:tr>
      <w:tr w:rsidR="00F44854" w:rsidRPr="00DF5D9B" w14:paraId="347D069F" w14:textId="77777777" w:rsidTr="009D5E19">
        <w:trPr>
          <w:trHeight w:val="791"/>
        </w:trPr>
        <w:tc>
          <w:tcPr>
            <w:tcW w:w="1196" w:type="dxa"/>
            <w:shd w:val="pct10" w:color="auto" w:fill="auto"/>
          </w:tcPr>
          <w:p w14:paraId="2C659082" w14:textId="7117600E" w:rsidR="00D409EA" w:rsidRDefault="00841A87" w:rsidP="005815B3">
            <w:pPr>
              <w:spacing w:line="288" w:lineRule="auto"/>
              <w:jc w:val="center"/>
              <w:rPr>
                <w:rFonts w:ascii="Tahoma" w:hAnsi="Tahoma"/>
                <w:b/>
                <w:color w:val="FF0000"/>
                <w:spacing w:val="20"/>
                <w:sz w:val="17"/>
                <w:szCs w:val="17"/>
              </w:rPr>
            </w:pPr>
            <w:r w:rsidRPr="00841A87">
              <w:rPr>
                <w:rFonts w:ascii="Tahoma" w:hAnsi="Tahoma"/>
                <w:b/>
                <w:color w:val="FF0000"/>
                <w:spacing w:val="20"/>
                <w:sz w:val="17"/>
                <w:szCs w:val="17"/>
              </w:rPr>
              <w:t>Actividad</w:t>
            </w:r>
            <w:r w:rsidR="00C71395" w:rsidRPr="00841A87">
              <w:rPr>
                <w:rFonts w:ascii="Tahoma" w:hAnsi="Tahoma"/>
                <w:b/>
                <w:color w:val="FF0000"/>
                <w:spacing w:val="20"/>
                <w:sz w:val="17"/>
                <w:szCs w:val="17"/>
              </w:rPr>
              <w:t xml:space="preserve"> </w:t>
            </w:r>
            <w:r w:rsidR="00882EC4" w:rsidRPr="00841A87">
              <w:rPr>
                <w:rFonts w:ascii="Tahoma" w:hAnsi="Tahoma"/>
                <w:b/>
                <w:color w:val="FF0000"/>
                <w:spacing w:val="20"/>
                <w:sz w:val="17"/>
                <w:szCs w:val="17"/>
              </w:rPr>
              <w:t>entre sesiones</w:t>
            </w:r>
          </w:p>
          <w:p w14:paraId="647142FE" w14:textId="2E271536" w:rsidR="00841A87" w:rsidRPr="00841A87" w:rsidRDefault="00841A87" w:rsidP="005815B3">
            <w:pPr>
              <w:spacing w:line="288" w:lineRule="auto"/>
              <w:jc w:val="center"/>
              <w:rPr>
                <w:rFonts w:ascii="Tahoma" w:hAnsi="Tahoma"/>
                <w:b/>
                <w:color w:val="FF0000"/>
                <w:spacing w:val="20"/>
                <w:sz w:val="17"/>
                <w:szCs w:val="17"/>
              </w:rPr>
            </w:pPr>
          </w:p>
        </w:tc>
        <w:tc>
          <w:tcPr>
            <w:tcW w:w="1918" w:type="dxa"/>
            <w:shd w:val="pct10" w:color="auto" w:fill="auto"/>
          </w:tcPr>
          <w:p w14:paraId="6823F74B" w14:textId="77777777" w:rsidR="00D409EA" w:rsidRPr="00A44C70" w:rsidRDefault="00D409EA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8221" w:type="dxa"/>
            <w:shd w:val="pct10" w:color="auto" w:fill="auto"/>
          </w:tcPr>
          <w:p w14:paraId="46D2DD19" w14:textId="77777777" w:rsidR="008B3C62" w:rsidRPr="00A44C70" w:rsidRDefault="008B3C62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  <w:p w14:paraId="2278F4A8" w14:textId="77777777" w:rsidR="008B3C62" w:rsidRPr="00A44C70" w:rsidRDefault="008B3C62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  <w:p w14:paraId="154E8C14" w14:textId="77777777" w:rsidR="008B3C62" w:rsidRPr="00A44C70" w:rsidRDefault="008B3C62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2127" w:type="dxa"/>
            <w:shd w:val="pct10" w:color="auto" w:fill="auto"/>
          </w:tcPr>
          <w:p w14:paraId="016093D7" w14:textId="77777777" w:rsidR="00D409EA" w:rsidRPr="00A44C70" w:rsidRDefault="00D409EA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2131" w:type="dxa"/>
            <w:shd w:val="pct10" w:color="auto" w:fill="auto"/>
          </w:tcPr>
          <w:p w14:paraId="711457E6" w14:textId="77777777" w:rsidR="00D409EA" w:rsidRPr="00A44C70" w:rsidRDefault="00D409EA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</w:tr>
      <w:tr w:rsidR="00F44854" w:rsidRPr="00DF5D9B" w14:paraId="39A17FB8" w14:textId="77777777" w:rsidTr="009D5E19">
        <w:trPr>
          <w:trHeight w:val="947"/>
        </w:trPr>
        <w:tc>
          <w:tcPr>
            <w:tcW w:w="1196" w:type="dxa"/>
            <w:tcBorders>
              <w:bottom w:val="single" w:sz="4" w:space="0" w:color="auto"/>
            </w:tcBorders>
          </w:tcPr>
          <w:p w14:paraId="3B73CEB7" w14:textId="77777777" w:rsidR="00CD3726" w:rsidRPr="002850F4" w:rsidRDefault="00CD3726" w:rsidP="005815B3">
            <w:pPr>
              <w:spacing w:line="288" w:lineRule="auto"/>
              <w:jc w:val="center"/>
              <w:rPr>
                <w:rFonts w:ascii="Tahoma" w:hAnsi="Tahoma"/>
                <w:b/>
                <w:color w:val="FF0000"/>
                <w:spacing w:val="20"/>
                <w:sz w:val="28"/>
                <w:szCs w:val="28"/>
              </w:rPr>
            </w:pPr>
            <w:r w:rsidRPr="002850F4">
              <w:rPr>
                <w:rFonts w:ascii="Tahoma" w:hAnsi="Tahoma"/>
                <w:b/>
                <w:color w:val="FF0000"/>
                <w:spacing w:val="20"/>
                <w:sz w:val="28"/>
                <w:szCs w:val="28"/>
              </w:rPr>
              <w:t>3</w:t>
            </w:r>
          </w:p>
          <w:p w14:paraId="64CE0ADC" w14:textId="77777777" w:rsidR="00D409EA" w:rsidRPr="00970656" w:rsidRDefault="00D409EA" w:rsidP="005815B3">
            <w:pPr>
              <w:spacing w:line="288" w:lineRule="auto"/>
              <w:jc w:val="center"/>
              <w:rPr>
                <w:rFonts w:ascii="Tahoma" w:hAnsi="Tahoma"/>
                <w:b/>
                <w:color w:val="FF0000"/>
                <w:spacing w:val="20"/>
                <w:sz w:val="22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4F838598" w14:textId="77777777" w:rsidR="00CD3726" w:rsidRPr="00A44C70" w:rsidRDefault="00CD3726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03A8F2BC" w14:textId="77777777" w:rsidR="00CD3726" w:rsidRPr="00A44C70" w:rsidRDefault="00CD3726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374D9F6" w14:textId="77777777" w:rsidR="00CD3726" w:rsidRPr="00A44C70" w:rsidRDefault="00CD3726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34DA66AB" w14:textId="77777777" w:rsidR="00CD3726" w:rsidRPr="00A44C70" w:rsidRDefault="00CD3726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</w:tr>
      <w:tr w:rsidR="00F44854" w:rsidRPr="00DF5D9B" w14:paraId="0D68F10C" w14:textId="77777777" w:rsidTr="009D5E19">
        <w:tc>
          <w:tcPr>
            <w:tcW w:w="1196" w:type="dxa"/>
            <w:shd w:val="pct10" w:color="auto" w:fill="auto"/>
          </w:tcPr>
          <w:p w14:paraId="1E4B3780" w14:textId="28CCEA14" w:rsidR="00D409EA" w:rsidRPr="00841A87" w:rsidRDefault="00841A87" w:rsidP="00882EC4">
            <w:pPr>
              <w:spacing w:line="288" w:lineRule="auto"/>
              <w:jc w:val="center"/>
              <w:rPr>
                <w:rFonts w:ascii="Tahoma" w:hAnsi="Tahoma"/>
                <w:b/>
                <w:color w:val="FF0000"/>
                <w:spacing w:val="20"/>
                <w:sz w:val="17"/>
                <w:szCs w:val="17"/>
              </w:rPr>
            </w:pPr>
            <w:r w:rsidRPr="00841A87">
              <w:rPr>
                <w:rFonts w:ascii="Tahoma" w:hAnsi="Tahoma"/>
                <w:b/>
                <w:color w:val="FF0000"/>
                <w:spacing w:val="20"/>
                <w:sz w:val="17"/>
                <w:szCs w:val="17"/>
              </w:rPr>
              <w:t>Actividad</w:t>
            </w:r>
            <w:r w:rsidR="00C71395" w:rsidRPr="00841A87">
              <w:rPr>
                <w:rFonts w:ascii="Tahoma" w:hAnsi="Tahoma"/>
                <w:b/>
                <w:color w:val="FF0000"/>
                <w:spacing w:val="20"/>
                <w:sz w:val="17"/>
                <w:szCs w:val="17"/>
              </w:rPr>
              <w:t xml:space="preserve"> </w:t>
            </w:r>
            <w:r w:rsidR="00882EC4" w:rsidRPr="00841A87">
              <w:rPr>
                <w:rFonts w:ascii="Tahoma" w:hAnsi="Tahoma"/>
                <w:b/>
                <w:color w:val="FF0000"/>
                <w:spacing w:val="20"/>
                <w:sz w:val="17"/>
                <w:szCs w:val="17"/>
              </w:rPr>
              <w:t>entre sesiones</w:t>
            </w:r>
          </w:p>
          <w:p w14:paraId="33516B0D" w14:textId="4C456BF3" w:rsidR="00882EC4" w:rsidRPr="00D409EA" w:rsidRDefault="00882EC4" w:rsidP="00882EC4">
            <w:pPr>
              <w:spacing w:line="288" w:lineRule="auto"/>
              <w:jc w:val="center"/>
              <w:rPr>
                <w:rFonts w:ascii="Tahoma" w:hAnsi="Tahoma"/>
                <w:b/>
                <w:color w:val="FF0000"/>
                <w:spacing w:val="20"/>
                <w:sz w:val="14"/>
                <w:szCs w:val="14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pct10" w:color="auto" w:fill="auto"/>
          </w:tcPr>
          <w:p w14:paraId="55849D19" w14:textId="77777777" w:rsidR="00D409EA" w:rsidRPr="00A44C70" w:rsidRDefault="00D409EA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8221" w:type="dxa"/>
            <w:shd w:val="pct10" w:color="auto" w:fill="auto"/>
          </w:tcPr>
          <w:p w14:paraId="5B8BBDF1" w14:textId="77777777" w:rsidR="00D409EA" w:rsidRPr="00A44C70" w:rsidRDefault="00D409EA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2127" w:type="dxa"/>
            <w:shd w:val="pct10" w:color="auto" w:fill="auto"/>
          </w:tcPr>
          <w:p w14:paraId="1B02BC0A" w14:textId="77777777" w:rsidR="00D409EA" w:rsidRPr="00A44C70" w:rsidRDefault="00D409EA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2131" w:type="dxa"/>
            <w:shd w:val="pct10" w:color="auto" w:fill="auto"/>
          </w:tcPr>
          <w:p w14:paraId="52F49E47" w14:textId="77777777" w:rsidR="00D409EA" w:rsidRPr="00A44C70" w:rsidRDefault="00D409EA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</w:tr>
      <w:tr w:rsidR="00F44854" w:rsidRPr="00DF5D9B" w14:paraId="10BFC0EF" w14:textId="77777777" w:rsidTr="009D5E19">
        <w:trPr>
          <w:trHeight w:val="1021"/>
        </w:trPr>
        <w:tc>
          <w:tcPr>
            <w:tcW w:w="1196" w:type="dxa"/>
          </w:tcPr>
          <w:p w14:paraId="0DF41861" w14:textId="77777777" w:rsidR="00C71395" w:rsidRPr="002850F4" w:rsidRDefault="00F261AD" w:rsidP="005815B3">
            <w:pPr>
              <w:spacing w:line="288" w:lineRule="auto"/>
              <w:jc w:val="center"/>
              <w:rPr>
                <w:rFonts w:ascii="Tahoma" w:hAnsi="Tahoma"/>
                <w:b/>
                <w:color w:val="FF0000"/>
                <w:spacing w:val="20"/>
                <w:sz w:val="28"/>
                <w:szCs w:val="28"/>
              </w:rPr>
            </w:pPr>
            <w:r w:rsidRPr="002850F4">
              <w:rPr>
                <w:rFonts w:ascii="Tahoma" w:hAnsi="Tahoma"/>
                <w:b/>
                <w:color w:val="FF0000"/>
                <w:spacing w:val="20"/>
                <w:sz w:val="28"/>
                <w:szCs w:val="28"/>
              </w:rPr>
              <w:t>4</w:t>
            </w:r>
          </w:p>
        </w:tc>
        <w:tc>
          <w:tcPr>
            <w:tcW w:w="1918" w:type="dxa"/>
            <w:shd w:val="clear" w:color="auto" w:fill="auto"/>
          </w:tcPr>
          <w:p w14:paraId="6857EB7F" w14:textId="77777777" w:rsidR="00CD3726" w:rsidRPr="00A44C70" w:rsidRDefault="00CD3726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8221" w:type="dxa"/>
          </w:tcPr>
          <w:p w14:paraId="0FF25210" w14:textId="77777777" w:rsidR="00F06E75" w:rsidRPr="00A44C70" w:rsidRDefault="00F06E75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  <w:p w14:paraId="5E42EB01" w14:textId="77777777" w:rsidR="00F06E75" w:rsidRPr="00A44C70" w:rsidRDefault="00F06E75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83E723C" w14:textId="77777777" w:rsidR="00CD3726" w:rsidRPr="00A44C70" w:rsidRDefault="00CD3726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  <w:tc>
          <w:tcPr>
            <w:tcW w:w="2131" w:type="dxa"/>
          </w:tcPr>
          <w:p w14:paraId="1EB13EB7" w14:textId="77777777" w:rsidR="00CD3726" w:rsidRPr="00A44C70" w:rsidRDefault="00CD3726" w:rsidP="005815B3">
            <w:pPr>
              <w:spacing w:line="288" w:lineRule="auto"/>
              <w:rPr>
                <w:rFonts w:ascii="Tahoma" w:hAnsi="Tahoma"/>
                <w:spacing w:val="20"/>
                <w:sz w:val="18"/>
                <w:szCs w:val="18"/>
              </w:rPr>
            </w:pPr>
          </w:p>
        </w:tc>
      </w:tr>
    </w:tbl>
    <w:p w14:paraId="27594B1F" w14:textId="77777777" w:rsidR="00F8405C" w:rsidRDefault="005815B3">
      <w:pPr>
        <w:spacing w:line="288" w:lineRule="auto"/>
        <w:jc w:val="both"/>
        <w:rPr>
          <w:rFonts w:ascii="Tahoma" w:hAnsi="Tahoma"/>
          <w:spacing w:val="20"/>
          <w:sz w:val="22"/>
        </w:rPr>
      </w:pPr>
      <w:r>
        <w:rPr>
          <w:rFonts w:ascii="Tahoma" w:hAnsi="Tahoma"/>
          <w:spacing w:val="20"/>
          <w:sz w:val="22"/>
        </w:rPr>
        <w:br w:type="textWrapping" w:clear="all"/>
      </w:r>
    </w:p>
    <w:p w14:paraId="27A3A3E1" w14:textId="77777777" w:rsidR="000274F3" w:rsidRDefault="00486B35" w:rsidP="009D7E5C">
      <w:pPr>
        <w:pStyle w:val="Ttulo1"/>
      </w:pPr>
      <w:bookmarkStart w:id="12" w:name="_Toc106708091"/>
      <w:r w:rsidRPr="00DC7B96">
        <w:t xml:space="preserve">Criterios </w:t>
      </w:r>
      <w:r w:rsidR="000F416C" w:rsidRPr="00DC7B96">
        <w:t>para la acreditación</w:t>
      </w:r>
      <w:bookmarkEnd w:id="12"/>
      <w:r w:rsidR="000274F3" w:rsidRPr="00DC7B96">
        <w:t xml:space="preserve"> </w:t>
      </w:r>
    </w:p>
    <w:p w14:paraId="4BD2AA61" w14:textId="77777777" w:rsidR="00D220FD" w:rsidRDefault="00D220FD">
      <w:pPr>
        <w:spacing w:line="288" w:lineRule="auto"/>
        <w:jc w:val="both"/>
        <w:rPr>
          <w:rFonts w:ascii="Tahoma" w:hAnsi="Tahoma"/>
          <w:b/>
          <w:color w:val="FF0000"/>
          <w:spacing w:val="20"/>
          <w:sz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D220FD" w:rsidRPr="00B448E5" w14:paraId="6DFC9B23" w14:textId="77777777" w:rsidTr="007572B2">
        <w:tc>
          <w:tcPr>
            <w:tcW w:w="14992" w:type="dxa"/>
            <w:shd w:val="clear" w:color="auto" w:fill="auto"/>
          </w:tcPr>
          <w:p w14:paraId="6BDF3B8E" w14:textId="77777777" w:rsidR="00D220FD" w:rsidRPr="00B448E5" w:rsidRDefault="009F78E9" w:rsidP="00B448E5">
            <w:pPr>
              <w:spacing w:line="288" w:lineRule="auto"/>
              <w:jc w:val="both"/>
              <w:rPr>
                <w:rFonts w:ascii="Tahoma" w:hAnsi="Tahoma"/>
                <w:spacing w:val="20"/>
                <w:sz w:val="22"/>
              </w:rPr>
            </w:pPr>
            <w:r>
              <w:rPr>
                <w:rFonts w:ascii="Tahoma" w:hAnsi="Tahoma"/>
                <w:spacing w:val="20"/>
                <w:sz w:val="22"/>
              </w:rPr>
              <w:t>Lineamientos</w:t>
            </w:r>
            <w:r w:rsidR="00E71458">
              <w:rPr>
                <w:rFonts w:ascii="Tahoma" w:hAnsi="Tahoma"/>
                <w:spacing w:val="20"/>
                <w:sz w:val="22"/>
              </w:rPr>
              <w:t xml:space="preserve"> </w:t>
            </w:r>
            <w:r w:rsidR="003F3356">
              <w:rPr>
                <w:rFonts w:ascii="Tahoma" w:hAnsi="Tahoma"/>
                <w:spacing w:val="20"/>
                <w:sz w:val="22"/>
              </w:rPr>
              <w:t>para asignar calificacio</w:t>
            </w:r>
            <w:r w:rsidR="00E71458">
              <w:rPr>
                <w:rFonts w:ascii="Tahoma" w:hAnsi="Tahoma"/>
                <w:spacing w:val="20"/>
                <w:sz w:val="22"/>
              </w:rPr>
              <w:t>nes a los alumnos</w:t>
            </w:r>
            <w:r w:rsidR="00D220FD" w:rsidRPr="00B448E5">
              <w:rPr>
                <w:rFonts w:ascii="Tahoma" w:hAnsi="Tahoma"/>
                <w:spacing w:val="20"/>
                <w:sz w:val="22"/>
              </w:rPr>
              <w:t>.</w:t>
            </w:r>
            <w:r w:rsidR="00FD0942">
              <w:rPr>
                <w:rFonts w:ascii="Tahoma" w:hAnsi="Tahoma"/>
                <w:spacing w:val="20"/>
                <w:sz w:val="22"/>
              </w:rPr>
              <w:t xml:space="preserve"> Criterios y ponderaciones que se utilizarán para acreditar la participación en el episodio didáctico. </w:t>
            </w:r>
          </w:p>
        </w:tc>
      </w:tr>
    </w:tbl>
    <w:p w14:paraId="0ED884EE" w14:textId="77777777" w:rsidR="00D220FD" w:rsidRPr="00D220FD" w:rsidRDefault="00D220FD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p w14:paraId="237051A4" w14:textId="77777777" w:rsidR="00125465" w:rsidRDefault="00A73A2B" w:rsidP="00125465">
      <w:pPr>
        <w:pStyle w:val="Ttulo1"/>
      </w:pPr>
      <w:bookmarkStart w:id="13" w:name="_Toc106708092"/>
      <w:r>
        <w:t>Información sobre</w:t>
      </w:r>
      <w:r w:rsidR="00F9642A">
        <w:t xml:space="preserve"> los materiales de apoyo para alumnos y docente</w:t>
      </w:r>
      <w:bookmarkEnd w:id="13"/>
    </w:p>
    <w:p w14:paraId="26F8B661" w14:textId="77777777" w:rsidR="00D220FD" w:rsidRPr="00A2566A" w:rsidRDefault="00D220FD" w:rsidP="009D7E5C">
      <w:pPr>
        <w:pStyle w:val="Ttulo1"/>
        <w:rPr>
          <w:b w:val="0"/>
          <w:i/>
          <w:color w:val="0000FF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D220FD" w:rsidRPr="00B448E5" w14:paraId="32F8B096" w14:textId="77777777" w:rsidTr="007572B2">
        <w:tc>
          <w:tcPr>
            <w:tcW w:w="14992" w:type="dxa"/>
            <w:shd w:val="clear" w:color="auto" w:fill="auto"/>
          </w:tcPr>
          <w:p w14:paraId="2E796AC0" w14:textId="77777777" w:rsidR="00F9642A" w:rsidRDefault="00F9642A" w:rsidP="00B448E5">
            <w:pPr>
              <w:spacing w:line="288" w:lineRule="auto"/>
              <w:jc w:val="both"/>
              <w:rPr>
                <w:rFonts w:ascii="Tahoma" w:hAnsi="Tahoma"/>
                <w:b/>
                <w:spacing w:val="20"/>
                <w:sz w:val="22"/>
              </w:rPr>
            </w:pPr>
            <w:r w:rsidRPr="00F9642A">
              <w:rPr>
                <w:rFonts w:ascii="Tahoma" w:hAnsi="Tahoma"/>
                <w:b/>
                <w:spacing w:val="20"/>
                <w:sz w:val="22"/>
              </w:rPr>
              <w:t>Documentos</w:t>
            </w:r>
          </w:p>
          <w:p w14:paraId="0301147B" w14:textId="77777777" w:rsidR="00F9642A" w:rsidRPr="00F9642A" w:rsidRDefault="00F9642A" w:rsidP="00B448E5">
            <w:pPr>
              <w:spacing w:line="288" w:lineRule="auto"/>
              <w:jc w:val="both"/>
              <w:rPr>
                <w:rFonts w:ascii="Tahoma" w:hAnsi="Tahoma"/>
                <w:b/>
                <w:spacing w:val="20"/>
                <w:sz w:val="22"/>
              </w:rPr>
            </w:pPr>
            <w:r w:rsidRPr="00F9642A">
              <w:rPr>
                <w:rFonts w:ascii="Tahoma" w:hAnsi="Tahoma"/>
                <w:b/>
                <w:spacing w:val="20"/>
                <w:sz w:val="22"/>
              </w:rPr>
              <w:t xml:space="preserve"> </w:t>
            </w:r>
          </w:p>
          <w:p w14:paraId="35EAD401" w14:textId="505D88D2" w:rsidR="00DE3466" w:rsidRPr="00DE3466" w:rsidRDefault="00DE3466" w:rsidP="00DE3466">
            <w:pPr>
              <w:numPr>
                <w:ilvl w:val="0"/>
                <w:numId w:val="4"/>
              </w:numPr>
              <w:spacing w:line="288" w:lineRule="auto"/>
              <w:jc w:val="both"/>
              <w:rPr>
                <w:rFonts w:ascii="Tahoma" w:hAnsi="Tahoma"/>
                <w:spacing w:val="20"/>
                <w:sz w:val="22"/>
              </w:rPr>
            </w:pPr>
          </w:p>
          <w:p w14:paraId="280B0492" w14:textId="77777777" w:rsidR="00F9642A" w:rsidRDefault="00F9642A" w:rsidP="00B448E5">
            <w:pPr>
              <w:spacing w:line="288" w:lineRule="auto"/>
              <w:jc w:val="both"/>
              <w:rPr>
                <w:rFonts w:ascii="Tahoma" w:hAnsi="Tahoma"/>
                <w:b/>
                <w:spacing w:val="20"/>
                <w:sz w:val="22"/>
              </w:rPr>
            </w:pPr>
          </w:p>
          <w:p w14:paraId="49BB1F11" w14:textId="77777777" w:rsidR="00F9642A" w:rsidRDefault="00F9642A" w:rsidP="00B448E5">
            <w:pPr>
              <w:spacing w:line="288" w:lineRule="auto"/>
              <w:jc w:val="both"/>
              <w:rPr>
                <w:rFonts w:ascii="Tahoma" w:hAnsi="Tahoma"/>
                <w:b/>
                <w:spacing w:val="20"/>
                <w:sz w:val="22"/>
              </w:rPr>
            </w:pPr>
            <w:r w:rsidRPr="00F9642A">
              <w:rPr>
                <w:rFonts w:ascii="Tahoma" w:hAnsi="Tahoma"/>
                <w:b/>
                <w:spacing w:val="20"/>
                <w:sz w:val="22"/>
              </w:rPr>
              <w:t>Webgrafía</w:t>
            </w:r>
          </w:p>
          <w:p w14:paraId="2AA3BAB3" w14:textId="77777777" w:rsidR="00F9642A" w:rsidRDefault="00F9642A" w:rsidP="00B448E5">
            <w:pPr>
              <w:spacing w:line="288" w:lineRule="auto"/>
              <w:jc w:val="both"/>
              <w:rPr>
                <w:rFonts w:ascii="Tahoma" w:hAnsi="Tahoma"/>
                <w:b/>
                <w:spacing w:val="20"/>
                <w:sz w:val="22"/>
              </w:rPr>
            </w:pPr>
          </w:p>
          <w:p w14:paraId="663E319A" w14:textId="77777777" w:rsidR="00F9642A" w:rsidRPr="00F9642A" w:rsidRDefault="00F9642A" w:rsidP="00F9642A">
            <w:pPr>
              <w:numPr>
                <w:ilvl w:val="0"/>
                <w:numId w:val="4"/>
              </w:numPr>
              <w:spacing w:line="288" w:lineRule="auto"/>
              <w:jc w:val="both"/>
              <w:rPr>
                <w:rFonts w:ascii="Tahoma" w:hAnsi="Tahoma"/>
                <w:b/>
                <w:spacing w:val="20"/>
                <w:sz w:val="22"/>
              </w:rPr>
            </w:pPr>
          </w:p>
          <w:p w14:paraId="7B01D335" w14:textId="77777777" w:rsidR="00F9642A" w:rsidRDefault="00F9642A" w:rsidP="00B448E5">
            <w:pPr>
              <w:spacing w:line="288" w:lineRule="auto"/>
              <w:jc w:val="both"/>
              <w:rPr>
                <w:rFonts w:ascii="Tahoma" w:hAnsi="Tahoma"/>
                <w:spacing w:val="20"/>
                <w:sz w:val="22"/>
              </w:rPr>
            </w:pPr>
          </w:p>
          <w:p w14:paraId="10109889" w14:textId="77777777" w:rsidR="00F9642A" w:rsidRDefault="00F9642A" w:rsidP="00B448E5">
            <w:pPr>
              <w:spacing w:line="288" w:lineRule="auto"/>
              <w:jc w:val="both"/>
              <w:rPr>
                <w:rFonts w:ascii="Tahoma" w:hAnsi="Tahoma"/>
                <w:b/>
                <w:spacing w:val="20"/>
                <w:sz w:val="22"/>
              </w:rPr>
            </w:pPr>
            <w:r w:rsidRPr="00F9642A">
              <w:rPr>
                <w:rFonts w:ascii="Tahoma" w:hAnsi="Tahoma"/>
                <w:b/>
                <w:spacing w:val="20"/>
                <w:sz w:val="22"/>
              </w:rPr>
              <w:t>Videografía</w:t>
            </w:r>
          </w:p>
          <w:p w14:paraId="67B8720B" w14:textId="77777777" w:rsidR="00F9642A" w:rsidRDefault="00F9642A" w:rsidP="00B448E5">
            <w:pPr>
              <w:spacing w:line="288" w:lineRule="auto"/>
              <w:jc w:val="both"/>
              <w:rPr>
                <w:rFonts w:ascii="Tahoma" w:hAnsi="Tahoma"/>
                <w:b/>
                <w:spacing w:val="20"/>
                <w:sz w:val="22"/>
              </w:rPr>
            </w:pPr>
          </w:p>
          <w:p w14:paraId="29FC0BA1" w14:textId="77777777" w:rsidR="00F9642A" w:rsidRPr="00F9642A" w:rsidRDefault="00F9642A" w:rsidP="00F9642A">
            <w:pPr>
              <w:numPr>
                <w:ilvl w:val="0"/>
                <w:numId w:val="4"/>
              </w:numPr>
              <w:spacing w:line="288" w:lineRule="auto"/>
              <w:jc w:val="both"/>
              <w:rPr>
                <w:rFonts w:ascii="Tahoma" w:hAnsi="Tahoma"/>
                <w:b/>
                <w:spacing w:val="20"/>
                <w:sz w:val="22"/>
              </w:rPr>
            </w:pPr>
          </w:p>
          <w:p w14:paraId="4556EE17" w14:textId="77777777" w:rsidR="00D220FD" w:rsidRPr="00B448E5" w:rsidRDefault="00D220FD" w:rsidP="00B448E5">
            <w:pPr>
              <w:spacing w:line="288" w:lineRule="auto"/>
              <w:jc w:val="both"/>
              <w:rPr>
                <w:rFonts w:ascii="Tahoma" w:hAnsi="Tahoma"/>
                <w:spacing w:val="20"/>
                <w:sz w:val="22"/>
              </w:rPr>
            </w:pPr>
          </w:p>
        </w:tc>
      </w:tr>
    </w:tbl>
    <w:p w14:paraId="099B483B" w14:textId="77777777" w:rsidR="00D220FD" w:rsidRDefault="00D220FD" w:rsidP="00D57C33">
      <w:pPr>
        <w:spacing w:line="288" w:lineRule="auto"/>
        <w:jc w:val="both"/>
        <w:rPr>
          <w:rFonts w:ascii="Tahoma" w:hAnsi="Tahoma"/>
          <w:spacing w:val="20"/>
          <w:sz w:val="22"/>
        </w:rPr>
      </w:pPr>
    </w:p>
    <w:p w14:paraId="252EBBD4" w14:textId="77777777" w:rsidR="00F33489" w:rsidRDefault="00F33489" w:rsidP="00F33489">
      <w:pPr>
        <w:pStyle w:val="Ttulo1"/>
      </w:pPr>
      <w:bookmarkStart w:id="14" w:name="_Toc106708093"/>
      <w:r w:rsidRPr="00DC7B96">
        <w:t>Referencias básicas</w:t>
      </w:r>
      <w:r w:rsidR="0086773B">
        <w:t xml:space="preserve"> para la elaboración de la Carta Descriptiva</w:t>
      </w:r>
      <w:bookmarkEnd w:id="14"/>
    </w:p>
    <w:p w14:paraId="0CE876EE" w14:textId="77777777" w:rsidR="00F33489" w:rsidRDefault="00F33489" w:rsidP="00F33489">
      <w:pPr>
        <w:pStyle w:val="Ttulo1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F33489" w:rsidRPr="00B448E5" w14:paraId="76610A47" w14:textId="77777777" w:rsidTr="00F33489">
        <w:tc>
          <w:tcPr>
            <w:tcW w:w="14992" w:type="dxa"/>
            <w:shd w:val="clear" w:color="auto" w:fill="auto"/>
          </w:tcPr>
          <w:p w14:paraId="4D2743CE" w14:textId="77777777" w:rsidR="00F33489" w:rsidRPr="00B448E5" w:rsidRDefault="00F33489" w:rsidP="00454104">
            <w:pPr>
              <w:spacing w:line="288" w:lineRule="auto"/>
              <w:jc w:val="both"/>
              <w:rPr>
                <w:rFonts w:ascii="Tahoma" w:hAnsi="Tahoma"/>
                <w:spacing w:val="20"/>
                <w:sz w:val="22"/>
              </w:rPr>
            </w:pPr>
            <w:r>
              <w:rPr>
                <w:rFonts w:ascii="Tahoma" w:hAnsi="Tahoma"/>
                <w:spacing w:val="20"/>
                <w:sz w:val="22"/>
              </w:rPr>
              <w:t>Documentos</w:t>
            </w:r>
            <w:r w:rsidR="00F9642A">
              <w:rPr>
                <w:rFonts w:ascii="Tahoma" w:hAnsi="Tahoma"/>
                <w:spacing w:val="20"/>
                <w:sz w:val="22"/>
              </w:rPr>
              <w:t xml:space="preserve"> o sitios </w:t>
            </w:r>
            <w:r>
              <w:rPr>
                <w:rFonts w:ascii="Tahoma" w:hAnsi="Tahoma"/>
                <w:spacing w:val="20"/>
                <w:sz w:val="22"/>
              </w:rPr>
              <w:t xml:space="preserve">consultados </w:t>
            </w:r>
            <w:r w:rsidR="00F9642A">
              <w:rPr>
                <w:rFonts w:ascii="Tahoma" w:hAnsi="Tahoma"/>
                <w:spacing w:val="20"/>
                <w:sz w:val="22"/>
              </w:rPr>
              <w:t xml:space="preserve">por el desarrollador de la Carta Descriptiva </w:t>
            </w:r>
            <w:r>
              <w:rPr>
                <w:rFonts w:ascii="Tahoma" w:hAnsi="Tahoma"/>
                <w:spacing w:val="20"/>
                <w:sz w:val="22"/>
              </w:rPr>
              <w:t xml:space="preserve">con relación a la secuencia didáctica. </w:t>
            </w:r>
          </w:p>
        </w:tc>
      </w:tr>
    </w:tbl>
    <w:p w14:paraId="03D43AD6" w14:textId="77777777" w:rsidR="00F33489" w:rsidRDefault="00F33489" w:rsidP="00B34D87">
      <w:pPr>
        <w:pStyle w:val="Ttulo1"/>
      </w:pPr>
    </w:p>
    <w:p w14:paraId="7FE1CCB9" w14:textId="77777777" w:rsidR="000D07EF" w:rsidRPr="000D07EF" w:rsidRDefault="00B34D87" w:rsidP="002850F4">
      <w:pPr>
        <w:pStyle w:val="Ttulo1"/>
      </w:pPr>
      <w:bookmarkStart w:id="15" w:name="_Toc106708094"/>
      <w:r w:rsidRPr="00B34D87">
        <w:t>Anexos</w:t>
      </w:r>
      <w:bookmarkEnd w:id="15"/>
    </w:p>
    <w:sectPr w:rsidR="000D07EF" w:rsidRPr="000D07EF" w:rsidSect="000A7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7000" w:h="19840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525B" w14:textId="77777777" w:rsidR="00B92F1E" w:rsidRDefault="00B92F1E">
      <w:r>
        <w:separator/>
      </w:r>
    </w:p>
  </w:endnote>
  <w:endnote w:type="continuationSeparator" w:id="0">
    <w:p w14:paraId="381F70BC" w14:textId="77777777" w:rsidR="00B92F1E" w:rsidRDefault="00B9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8382" w14:textId="4EA5B294" w:rsidR="00A20B29" w:rsidRDefault="00A20B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84D8" w14:textId="77777777" w:rsidR="00DB03A1" w:rsidRDefault="00DB03A1">
    <w:pPr>
      <w:pStyle w:val="Piedepgina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- Página </w:t>
    </w:r>
    <w:r>
      <w:rPr>
        <w:rFonts w:ascii="Tahoma" w:hAnsi="Tahoma" w:cs="Tahoma"/>
        <w:sz w:val="18"/>
      </w:rPr>
      <w:fldChar w:fldCharType="begin"/>
    </w:r>
    <w:r>
      <w:rPr>
        <w:rFonts w:ascii="Tahoma" w:hAnsi="Tahoma" w:cs="Tahoma"/>
        <w:sz w:val="18"/>
      </w:rPr>
      <w:instrText xml:space="preserve"> </w:instrText>
    </w:r>
    <w:r w:rsidR="0068348E">
      <w:rPr>
        <w:rFonts w:ascii="Tahoma" w:hAnsi="Tahoma" w:cs="Tahoma"/>
        <w:sz w:val="18"/>
      </w:rPr>
      <w:instrText>PAGE</w:instrText>
    </w:r>
    <w:r>
      <w:rPr>
        <w:rFonts w:ascii="Tahoma" w:hAnsi="Tahoma" w:cs="Tahoma"/>
        <w:sz w:val="18"/>
      </w:rPr>
      <w:instrText xml:space="preserve"> </w:instrText>
    </w:r>
    <w:r>
      <w:rPr>
        <w:rFonts w:ascii="Tahoma" w:hAnsi="Tahoma" w:cs="Tahoma"/>
        <w:sz w:val="18"/>
      </w:rPr>
      <w:fldChar w:fldCharType="separate"/>
    </w:r>
    <w:r w:rsidR="002850F4">
      <w:rPr>
        <w:rFonts w:ascii="Tahoma" w:hAnsi="Tahoma" w:cs="Tahoma"/>
        <w:noProof/>
        <w:sz w:val="18"/>
      </w:rPr>
      <w:t>4</w:t>
    </w:r>
    <w:r>
      <w:rPr>
        <w:rFonts w:ascii="Tahoma" w:hAnsi="Tahoma" w:cs="Tahoma"/>
        <w:sz w:val="18"/>
      </w:rPr>
      <w:fldChar w:fldCharType="end"/>
    </w:r>
    <w:r>
      <w:rPr>
        <w:rFonts w:ascii="Tahoma" w:hAnsi="Tahoma" w:cs="Tahoma"/>
        <w:sz w:val="18"/>
      </w:rPr>
      <w:t xml:space="preserve"> de </w:t>
    </w:r>
    <w:r>
      <w:rPr>
        <w:rFonts w:ascii="Tahoma" w:hAnsi="Tahoma" w:cs="Tahoma"/>
        <w:sz w:val="18"/>
      </w:rPr>
      <w:fldChar w:fldCharType="begin"/>
    </w:r>
    <w:r>
      <w:rPr>
        <w:rFonts w:ascii="Tahoma" w:hAnsi="Tahoma" w:cs="Tahoma"/>
        <w:sz w:val="18"/>
      </w:rPr>
      <w:instrText xml:space="preserve"> </w:instrText>
    </w:r>
    <w:r w:rsidR="0068348E">
      <w:rPr>
        <w:rFonts w:ascii="Tahoma" w:hAnsi="Tahoma" w:cs="Tahoma"/>
        <w:sz w:val="18"/>
      </w:rPr>
      <w:instrText>NUMPAGES</w:instrText>
    </w:r>
    <w:r>
      <w:rPr>
        <w:rFonts w:ascii="Tahoma" w:hAnsi="Tahoma" w:cs="Tahoma"/>
        <w:sz w:val="18"/>
      </w:rPr>
      <w:instrText xml:space="preserve"> </w:instrText>
    </w:r>
    <w:r>
      <w:rPr>
        <w:rFonts w:ascii="Tahoma" w:hAnsi="Tahoma" w:cs="Tahoma"/>
        <w:sz w:val="18"/>
      </w:rPr>
      <w:fldChar w:fldCharType="separate"/>
    </w:r>
    <w:r w:rsidR="002850F4">
      <w:rPr>
        <w:rFonts w:ascii="Tahoma" w:hAnsi="Tahoma" w:cs="Tahoma"/>
        <w:noProof/>
        <w:sz w:val="18"/>
      </w:rPr>
      <w:t>4</w:t>
    </w:r>
    <w:r>
      <w:rPr>
        <w:rFonts w:ascii="Tahoma" w:hAnsi="Tahoma" w:cs="Tahoma"/>
        <w:sz w:val="18"/>
      </w:rPr>
      <w:fldChar w:fldCharType="end"/>
    </w:r>
    <w:r>
      <w:rPr>
        <w:rFonts w:ascii="Tahoma" w:hAnsi="Tahoma" w:cs="Tahoma"/>
        <w:sz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1607" w14:textId="77777777" w:rsidR="00A20B29" w:rsidRDefault="00A20B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9C56" w14:textId="77777777" w:rsidR="00B92F1E" w:rsidRDefault="00B92F1E">
      <w:r>
        <w:separator/>
      </w:r>
    </w:p>
  </w:footnote>
  <w:footnote w:type="continuationSeparator" w:id="0">
    <w:p w14:paraId="1D994CFC" w14:textId="77777777" w:rsidR="00B92F1E" w:rsidRDefault="00B92F1E">
      <w:r>
        <w:continuationSeparator/>
      </w:r>
    </w:p>
  </w:footnote>
  <w:footnote w:id="1">
    <w:p w14:paraId="7FD82F8C" w14:textId="2ABC8B4C" w:rsidR="00DB03A1" w:rsidRPr="006E1E65" w:rsidRDefault="00DB03A1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 xml:space="preserve"> Versión </w:t>
      </w:r>
      <w:r w:rsidR="00192CA4">
        <w:rPr>
          <w:lang w:val="es-ES_tradnl"/>
        </w:rPr>
        <w:t>5</w:t>
      </w:r>
      <w:r>
        <w:rPr>
          <w:lang w:val="es-ES_tradnl"/>
        </w:rPr>
        <w:t>.0 del formato de Carta descriptiva</w:t>
      </w:r>
      <w:r w:rsidR="002F5FA3">
        <w:rPr>
          <w:lang w:val="es-ES_tradnl"/>
        </w:rPr>
        <w:t xml:space="preserve"> para episodios instruccionales </w:t>
      </w:r>
      <w:r w:rsidR="00841A87">
        <w:rPr>
          <w:lang w:val="es-ES_tradnl"/>
        </w:rPr>
        <w:t>presenciales, virt</w:t>
      </w:r>
      <w:r w:rsidR="005F6582">
        <w:rPr>
          <w:lang w:val="es-ES_tradnl"/>
        </w:rPr>
        <w:t>uales</w:t>
      </w:r>
      <w:r w:rsidR="00841A87">
        <w:rPr>
          <w:lang w:val="es-ES_tradnl"/>
        </w:rPr>
        <w:t xml:space="preserve"> o híbridos, </w:t>
      </w:r>
      <w:r w:rsidR="002F5FA3">
        <w:rPr>
          <w:lang w:val="es-ES_tradnl"/>
        </w:rPr>
        <w:t xml:space="preserve">curriculares o </w:t>
      </w:r>
      <w:proofErr w:type="spellStart"/>
      <w:r w:rsidR="00841A87">
        <w:rPr>
          <w:lang w:val="es-ES_tradnl"/>
        </w:rPr>
        <w:t>metac</w:t>
      </w:r>
      <w:r w:rsidR="002F5FA3">
        <w:rPr>
          <w:lang w:val="es-ES_tradnl"/>
        </w:rPr>
        <w:t>urriculares</w:t>
      </w:r>
      <w:proofErr w:type="spellEnd"/>
      <w:r w:rsidR="002F5FA3">
        <w:rPr>
          <w:lang w:val="es-ES_tradnl"/>
        </w:rPr>
        <w:t>, escolares o extraescolares,</w:t>
      </w:r>
      <w:r>
        <w:rPr>
          <w:lang w:val="es-ES_tradnl"/>
        </w:rPr>
        <w:t xml:space="preserve"> desarrollado por Marco Antonio Rigo </w:t>
      </w:r>
      <w:r w:rsidR="00882EC4">
        <w:rPr>
          <w:lang w:val="es-ES_tradnl"/>
        </w:rPr>
        <w:t xml:space="preserve">Lemini </w:t>
      </w:r>
      <w:r>
        <w:rPr>
          <w:lang w:val="es-ES_tradnl"/>
        </w:rPr>
        <w:t xml:space="preserve">en </w:t>
      </w:r>
      <w:r w:rsidR="00192CA4">
        <w:rPr>
          <w:lang w:val="es-ES_tradnl"/>
        </w:rPr>
        <w:t>mayo del 2022</w:t>
      </w:r>
      <w:r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7723" w14:textId="77777777" w:rsidR="00A2566A" w:rsidRDefault="00A256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ADFB" w14:textId="77777777" w:rsidR="00A2566A" w:rsidRDefault="00A256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B70D" w14:textId="77777777" w:rsidR="00A2566A" w:rsidRDefault="00A256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B41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Sinespaciado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2129B"/>
    <w:multiLevelType w:val="hybridMultilevel"/>
    <w:tmpl w:val="0290B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3D72"/>
    <w:multiLevelType w:val="hybridMultilevel"/>
    <w:tmpl w:val="C57C9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15B19"/>
    <w:multiLevelType w:val="hybridMultilevel"/>
    <w:tmpl w:val="10807290"/>
    <w:lvl w:ilvl="0" w:tplc="F7C610C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14598">
    <w:abstractNumId w:val="0"/>
  </w:num>
  <w:num w:numId="2" w16cid:durableId="377818899">
    <w:abstractNumId w:val="1"/>
  </w:num>
  <w:num w:numId="3" w16cid:durableId="282271128">
    <w:abstractNumId w:val="3"/>
  </w:num>
  <w:num w:numId="4" w16cid:durableId="291139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35"/>
    <w:rsid w:val="00000993"/>
    <w:rsid w:val="00024DC3"/>
    <w:rsid w:val="000271BC"/>
    <w:rsid w:val="000274F3"/>
    <w:rsid w:val="000323AB"/>
    <w:rsid w:val="00037EE7"/>
    <w:rsid w:val="000407CA"/>
    <w:rsid w:val="00046828"/>
    <w:rsid w:val="00051026"/>
    <w:rsid w:val="00051E95"/>
    <w:rsid w:val="00052FBF"/>
    <w:rsid w:val="000578C3"/>
    <w:rsid w:val="00063429"/>
    <w:rsid w:val="00075C20"/>
    <w:rsid w:val="00076378"/>
    <w:rsid w:val="00091138"/>
    <w:rsid w:val="000A4E3F"/>
    <w:rsid w:val="000A6C81"/>
    <w:rsid w:val="000A70CE"/>
    <w:rsid w:val="000C04B7"/>
    <w:rsid w:val="000D07EF"/>
    <w:rsid w:val="000D16E5"/>
    <w:rsid w:val="000D3FA6"/>
    <w:rsid w:val="000E3A4D"/>
    <w:rsid w:val="000F082C"/>
    <w:rsid w:val="000F416C"/>
    <w:rsid w:val="00104B7C"/>
    <w:rsid w:val="0012038F"/>
    <w:rsid w:val="0012296B"/>
    <w:rsid w:val="00125465"/>
    <w:rsid w:val="00127575"/>
    <w:rsid w:val="0013606E"/>
    <w:rsid w:val="00136A99"/>
    <w:rsid w:val="00157B83"/>
    <w:rsid w:val="001614B9"/>
    <w:rsid w:val="00163EEE"/>
    <w:rsid w:val="0018081E"/>
    <w:rsid w:val="00192CA4"/>
    <w:rsid w:val="001968DC"/>
    <w:rsid w:val="001A1069"/>
    <w:rsid w:val="001A36D2"/>
    <w:rsid w:val="001A5509"/>
    <w:rsid w:val="001B2C6C"/>
    <w:rsid w:val="001B2E65"/>
    <w:rsid w:val="001C0559"/>
    <w:rsid w:val="001C1725"/>
    <w:rsid w:val="001C372F"/>
    <w:rsid w:val="001C70A2"/>
    <w:rsid w:val="001F4FBD"/>
    <w:rsid w:val="0020426C"/>
    <w:rsid w:val="0021038B"/>
    <w:rsid w:val="00215484"/>
    <w:rsid w:val="00217C67"/>
    <w:rsid w:val="00223127"/>
    <w:rsid w:val="00230CA8"/>
    <w:rsid w:val="00243295"/>
    <w:rsid w:val="002553F2"/>
    <w:rsid w:val="0026264D"/>
    <w:rsid w:val="00265574"/>
    <w:rsid w:val="002850F4"/>
    <w:rsid w:val="00292B4D"/>
    <w:rsid w:val="00293CA5"/>
    <w:rsid w:val="002E1989"/>
    <w:rsid w:val="002F5FA3"/>
    <w:rsid w:val="00322127"/>
    <w:rsid w:val="00327836"/>
    <w:rsid w:val="00352112"/>
    <w:rsid w:val="00356D18"/>
    <w:rsid w:val="003728EC"/>
    <w:rsid w:val="003823BC"/>
    <w:rsid w:val="003831FB"/>
    <w:rsid w:val="00390B2E"/>
    <w:rsid w:val="003A4737"/>
    <w:rsid w:val="003B02AC"/>
    <w:rsid w:val="003B26A6"/>
    <w:rsid w:val="003B427B"/>
    <w:rsid w:val="003C261E"/>
    <w:rsid w:val="003E36E8"/>
    <w:rsid w:val="003F3356"/>
    <w:rsid w:val="003F73DD"/>
    <w:rsid w:val="00402F83"/>
    <w:rsid w:val="00416806"/>
    <w:rsid w:val="00422497"/>
    <w:rsid w:val="00422B3A"/>
    <w:rsid w:val="00424C9D"/>
    <w:rsid w:val="00433716"/>
    <w:rsid w:val="00434521"/>
    <w:rsid w:val="00443371"/>
    <w:rsid w:val="00454104"/>
    <w:rsid w:val="00465EB1"/>
    <w:rsid w:val="004700A9"/>
    <w:rsid w:val="00474CC1"/>
    <w:rsid w:val="00481141"/>
    <w:rsid w:val="00486B35"/>
    <w:rsid w:val="004A16E3"/>
    <w:rsid w:val="004A2930"/>
    <w:rsid w:val="004A2EA9"/>
    <w:rsid w:val="004A5AA0"/>
    <w:rsid w:val="004C4326"/>
    <w:rsid w:val="004D29D1"/>
    <w:rsid w:val="004E3325"/>
    <w:rsid w:val="004F3E39"/>
    <w:rsid w:val="005009F0"/>
    <w:rsid w:val="00515D5A"/>
    <w:rsid w:val="0052622E"/>
    <w:rsid w:val="005438BC"/>
    <w:rsid w:val="0055152C"/>
    <w:rsid w:val="00553117"/>
    <w:rsid w:val="005634CC"/>
    <w:rsid w:val="00572DF2"/>
    <w:rsid w:val="005815B3"/>
    <w:rsid w:val="00594427"/>
    <w:rsid w:val="005A435D"/>
    <w:rsid w:val="005A6786"/>
    <w:rsid w:val="005F0595"/>
    <w:rsid w:val="005F6582"/>
    <w:rsid w:val="00600ADD"/>
    <w:rsid w:val="00626306"/>
    <w:rsid w:val="00633381"/>
    <w:rsid w:val="00636FC3"/>
    <w:rsid w:val="006559BF"/>
    <w:rsid w:val="006703B9"/>
    <w:rsid w:val="0068215A"/>
    <w:rsid w:val="0068348E"/>
    <w:rsid w:val="006846EB"/>
    <w:rsid w:val="006B7A49"/>
    <w:rsid w:val="006C44F3"/>
    <w:rsid w:val="006E1E65"/>
    <w:rsid w:val="006E66AA"/>
    <w:rsid w:val="00715A35"/>
    <w:rsid w:val="00730855"/>
    <w:rsid w:val="00731CA0"/>
    <w:rsid w:val="00742CF3"/>
    <w:rsid w:val="00745DFA"/>
    <w:rsid w:val="00747D75"/>
    <w:rsid w:val="007572B2"/>
    <w:rsid w:val="0078507D"/>
    <w:rsid w:val="00790038"/>
    <w:rsid w:val="007A4568"/>
    <w:rsid w:val="007C10C0"/>
    <w:rsid w:val="007C424B"/>
    <w:rsid w:val="007D2EB0"/>
    <w:rsid w:val="007E55D2"/>
    <w:rsid w:val="007F3DAD"/>
    <w:rsid w:val="007F5FD5"/>
    <w:rsid w:val="00801A40"/>
    <w:rsid w:val="008201D6"/>
    <w:rsid w:val="00820AB7"/>
    <w:rsid w:val="00821A67"/>
    <w:rsid w:val="00841A87"/>
    <w:rsid w:val="0084320A"/>
    <w:rsid w:val="008627DF"/>
    <w:rsid w:val="0086773B"/>
    <w:rsid w:val="00871055"/>
    <w:rsid w:val="008750E8"/>
    <w:rsid w:val="008817CA"/>
    <w:rsid w:val="00882EC4"/>
    <w:rsid w:val="008B0075"/>
    <w:rsid w:val="008B3AEE"/>
    <w:rsid w:val="008B3C62"/>
    <w:rsid w:val="008B5996"/>
    <w:rsid w:val="008D748E"/>
    <w:rsid w:val="008F422F"/>
    <w:rsid w:val="009132B8"/>
    <w:rsid w:val="00921403"/>
    <w:rsid w:val="00923A3C"/>
    <w:rsid w:val="009262A5"/>
    <w:rsid w:val="00930538"/>
    <w:rsid w:val="009308D9"/>
    <w:rsid w:val="0096632F"/>
    <w:rsid w:val="00966910"/>
    <w:rsid w:val="00970656"/>
    <w:rsid w:val="00991138"/>
    <w:rsid w:val="00997208"/>
    <w:rsid w:val="009A4BA4"/>
    <w:rsid w:val="009B21D2"/>
    <w:rsid w:val="009C5D3A"/>
    <w:rsid w:val="009D1D50"/>
    <w:rsid w:val="009D498A"/>
    <w:rsid w:val="009D5E19"/>
    <w:rsid w:val="009D7E5C"/>
    <w:rsid w:val="009E3AC5"/>
    <w:rsid w:val="009F10F7"/>
    <w:rsid w:val="009F120E"/>
    <w:rsid w:val="009F1B62"/>
    <w:rsid w:val="009F78E9"/>
    <w:rsid w:val="00A12FE1"/>
    <w:rsid w:val="00A20B29"/>
    <w:rsid w:val="00A2566A"/>
    <w:rsid w:val="00A4103A"/>
    <w:rsid w:val="00A44C70"/>
    <w:rsid w:val="00A52002"/>
    <w:rsid w:val="00A61F4C"/>
    <w:rsid w:val="00A73A2B"/>
    <w:rsid w:val="00A779E4"/>
    <w:rsid w:val="00A8213F"/>
    <w:rsid w:val="00A8272F"/>
    <w:rsid w:val="00AE32F9"/>
    <w:rsid w:val="00AF723D"/>
    <w:rsid w:val="00B02B36"/>
    <w:rsid w:val="00B07654"/>
    <w:rsid w:val="00B14DEA"/>
    <w:rsid w:val="00B34D87"/>
    <w:rsid w:val="00B4087A"/>
    <w:rsid w:val="00B41ADB"/>
    <w:rsid w:val="00B4203B"/>
    <w:rsid w:val="00B448E5"/>
    <w:rsid w:val="00B75CBC"/>
    <w:rsid w:val="00B83D09"/>
    <w:rsid w:val="00B92F1E"/>
    <w:rsid w:val="00BA1FA0"/>
    <w:rsid w:val="00BA2C14"/>
    <w:rsid w:val="00BB410D"/>
    <w:rsid w:val="00BC291B"/>
    <w:rsid w:val="00BF0556"/>
    <w:rsid w:val="00BF2AF0"/>
    <w:rsid w:val="00C35588"/>
    <w:rsid w:val="00C46CA7"/>
    <w:rsid w:val="00C50B90"/>
    <w:rsid w:val="00C71395"/>
    <w:rsid w:val="00CA0DCA"/>
    <w:rsid w:val="00CA4EAA"/>
    <w:rsid w:val="00CB1521"/>
    <w:rsid w:val="00CC74D5"/>
    <w:rsid w:val="00CD3726"/>
    <w:rsid w:val="00CD7F81"/>
    <w:rsid w:val="00CE540B"/>
    <w:rsid w:val="00CE7EC9"/>
    <w:rsid w:val="00CF240F"/>
    <w:rsid w:val="00CF39A3"/>
    <w:rsid w:val="00CF4715"/>
    <w:rsid w:val="00D1041D"/>
    <w:rsid w:val="00D14E43"/>
    <w:rsid w:val="00D20F50"/>
    <w:rsid w:val="00D220FD"/>
    <w:rsid w:val="00D26D19"/>
    <w:rsid w:val="00D409EA"/>
    <w:rsid w:val="00D53C32"/>
    <w:rsid w:val="00D57C33"/>
    <w:rsid w:val="00D73B52"/>
    <w:rsid w:val="00D77610"/>
    <w:rsid w:val="00D96F14"/>
    <w:rsid w:val="00D97DE5"/>
    <w:rsid w:val="00DA522C"/>
    <w:rsid w:val="00DB03A1"/>
    <w:rsid w:val="00DB2D5D"/>
    <w:rsid w:val="00DC0152"/>
    <w:rsid w:val="00DC331E"/>
    <w:rsid w:val="00DC73A6"/>
    <w:rsid w:val="00DC7B96"/>
    <w:rsid w:val="00DD1617"/>
    <w:rsid w:val="00DD5E6E"/>
    <w:rsid w:val="00DE3466"/>
    <w:rsid w:val="00DF5D9B"/>
    <w:rsid w:val="00E04C4D"/>
    <w:rsid w:val="00E212A6"/>
    <w:rsid w:val="00E37E22"/>
    <w:rsid w:val="00E46DCA"/>
    <w:rsid w:val="00E533C6"/>
    <w:rsid w:val="00E55622"/>
    <w:rsid w:val="00E64F97"/>
    <w:rsid w:val="00E71458"/>
    <w:rsid w:val="00E736F6"/>
    <w:rsid w:val="00E74470"/>
    <w:rsid w:val="00E8566D"/>
    <w:rsid w:val="00EA04B9"/>
    <w:rsid w:val="00EA29EF"/>
    <w:rsid w:val="00EA3CE5"/>
    <w:rsid w:val="00EA73D2"/>
    <w:rsid w:val="00EB2A7E"/>
    <w:rsid w:val="00EB34CF"/>
    <w:rsid w:val="00EC7E0E"/>
    <w:rsid w:val="00EE40AE"/>
    <w:rsid w:val="00EF36C1"/>
    <w:rsid w:val="00F00868"/>
    <w:rsid w:val="00F06E75"/>
    <w:rsid w:val="00F12AAC"/>
    <w:rsid w:val="00F261AD"/>
    <w:rsid w:val="00F33489"/>
    <w:rsid w:val="00F44854"/>
    <w:rsid w:val="00F527EA"/>
    <w:rsid w:val="00F83E0E"/>
    <w:rsid w:val="00F8405C"/>
    <w:rsid w:val="00F84ECB"/>
    <w:rsid w:val="00F879A3"/>
    <w:rsid w:val="00F95D4F"/>
    <w:rsid w:val="00F9642A"/>
    <w:rsid w:val="00FA17EF"/>
    <w:rsid w:val="00FA75F3"/>
    <w:rsid w:val="00FB0C63"/>
    <w:rsid w:val="00FB3F6F"/>
    <w:rsid w:val="00FC0913"/>
    <w:rsid w:val="00FC3C98"/>
    <w:rsid w:val="00FD0942"/>
    <w:rsid w:val="00FE3887"/>
    <w:rsid w:val="00FF0DC0"/>
    <w:rsid w:val="00FF6CF9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70FE82"/>
  <w14:defaultImageDpi w14:val="300"/>
  <w15:chartTrackingRefBased/>
  <w15:docId w15:val="{C1F0B457-D49B-E54B-A945-6F06FF5B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D7E5C"/>
    <w:pPr>
      <w:spacing w:line="288" w:lineRule="auto"/>
      <w:jc w:val="both"/>
      <w:outlineLvl w:val="0"/>
    </w:pPr>
    <w:rPr>
      <w:rFonts w:ascii="Tahoma" w:hAnsi="Tahoma"/>
      <w:b/>
      <w:color w:val="FF0000"/>
      <w:spacing w:val="20"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D7E5C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8B599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8B599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8B5996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8B5996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8B5996"/>
    <w:pPr>
      <w:spacing w:before="240" w:after="60"/>
      <w:outlineLvl w:val="6"/>
    </w:pPr>
    <w:rPr>
      <w:rFonts w:ascii="Cambria" w:eastAsia="MS Mincho" w:hAnsi="Cambria"/>
    </w:rPr>
  </w:style>
  <w:style w:type="paragraph" w:styleId="Ttulo8">
    <w:name w:val="heading 8"/>
    <w:basedOn w:val="Normal"/>
    <w:next w:val="Normal"/>
    <w:link w:val="Ttulo8Car"/>
    <w:uiPriority w:val="9"/>
    <w:qFormat/>
    <w:rsid w:val="008B5996"/>
    <w:p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8B5996"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60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14B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614B9"/>
    <w:rPr>
      <w:rFonts w:ascii="Lucida Grande" w:hAnsi="Lucida Grande" w:cs="Lucida Grande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CA4EAA"/>
  </w:style>
  <w:style w:type="character" w:customStyle="1" w:styleId="TextonotapieCar">
    <w:name w:val="Texto nota pie Car"/>
    <w:link w:val="Textonotapie"/>
    <w:uiPriority w:val="99"/>
    <w:rsid w:val="00CA4EAA"/>
    <w:rPr>
      <w:sz w:val="24"/>
      <w:szCs w:val="24"/>
      <w:lang w:val="es-ES"/>
    </w:rPr>
  </w:style>
  <w:style w:type="character" w:styleId="Refdenotaalpie">
    <w:name w:val="footnote reference"/>
    <w:uiPriority w:val="99"/>
    <w:unhideWhenUsed/>
    <w:rsid w:val="00CA4EAA"/>
    <w:rPr>
      <w:vertAlign w:val="superscript"/>
    </w:rPr>
  </w:style>
  <w:style w:type="character" w:customStyle="1" w:styleId="Ttulo1Car">
    <w:name w:val="Título 1 Car"/>
    <w:link w:val="Ttulo1"/>
    <w:uiPriority w:val="9"/>
    <w:rsid w:val="009D7E5C"/>
    <w:rPr>
      <w:rFonts w:ascii="Tahoma" w:hAnsi="Tahoma"/>
      <w:b/>
      <w:color w:val="FF0000"/>
      <w:spacing w:val="20"/>
      <w:sz w:val="22"/>
      <w:szCs w:val="24"/>
      <w:lang w:val="es-ES"/>
    </w:rPr>
  </w:style>
  <w:style w:type="character" w:customStyle="1" w:styleId="Ttulo2Car">
    <w:name w:val="Título 2 Car"/>
    <w:link w:val="Ttulo2"/>
    <w:uiPriority w:val="9"/>
    <w:semiHidden/>
    <w:rsid w:val="009D7E5C"/>
    <w:rPr>
      <w:rFonts w:ascii="Calibri" w:eastAsia="MS Gothic" w:hAnsi="Calibri" w:cs="Times New Roman"/>
      <w:b/>
      <w:bCs/>
      <w:i/>
      <w:iCs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3B02AC"/>
    <w:pPr>
      <w:spacing w:line="480" w:lineRule="auto"/>
    </w:pPr>
    <w:rPr>
      <w:rFonts w:ascii="Tahoma" w:hAnsi="Tahoma"/>
      <w:spacing w:val="20"/>
    </w:rPr>
  </w:style>
  <w:style w:type="paragraph" w:styleId="TDC2">
    <w:name w:val="toc 2"/>
    <w:basedOn w:val="Normal"/>
    <w:next w:val="Normal"/>
    <w:autoRedefine/>
    <w:uiPriority w:val="39"/>
    <w:unhideWhenUsed/>
    <w:rsid w:val="009D7E5C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9D7E5C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9D7E5C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9D7E5C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9D7E5C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9D7E5C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9D7E5C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9D7E5C"/>
    <w:pPr>
      <w:ind w:left="1920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8507D"/>
    <w:rPr>
      <w:rFonts w:ascii="Lucida Grande" w:hAnsi="Lucida Grande" w:cs="Lucida Grande"/>
    </w:rPr>
  </w:style>
  <w:style w:type="character" w:customStyle="1" w:styleId="MapadeldocumentoCar">
    <w:name w:val="Mapa del documento Car"/>
    <w:link w:val="Mapadeldocumento"/>
    <w:uiPriority w:val="99"/>
    <w:semiHidden/>
    <w:rsid w:val="0078507D"/>
    <w:rPr>
      <w:rFonts w:ascii="Lucida Grande" w:hAnsi="Lucida Grande" w:cs="Lucida Grande"/>
      <w:sz w:val="24"/>
      <w:szCs w:val="24"/>
      <w:lang w:val="es-ES"/>
    </w:rPr>
  </w:style>
  <w:style w:type="paragraph" w:styleId="Sinespaciado">
    <w:name w:val="No Spacing"/>
    <w:basedOn w:val="Normal"/>
    <w:uiPriority w:val="1"/>
    <w:qFormat/>
    <w:rsid w:val="00125465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Subttulo">
    <w:name w:val="Subtitle"/>
    <w:basedOn w:val="Normal"/>
    <w:next w:val="Normal"/>
    <w:link w:val="SubttuloCar"/>
    <w:uiPriority w:val="11"/>
    <w:qFormat/>
    <w:rsid w:val="00125465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tuloCar">
    <w:name w:val="Subtítulo Car"/>
    <w:link w:val="Subttulo"/>
    <w:uiPriority w:val="11"/>
    <w:rsid w:val="00125465"/>
    <w:rPr>
      <w:rFonts w:ascii="Calibri" w:eastAsia="MS Gothic" w:hAnsi="Calibri" w:cs="Times New Roman"/>
      <w:sz w:val="24"/>
      <w:szCs w:val="24"/>
      <w:lang w:val="es-ES"/>
    </w:rPr>
  </w:style>
  <w:style w:type="character" w:customStyle="1" w:styleId="Tablanormal31">
    <w:name w:val="Tabla normal 31"/>
    <w:uiPriority w:val="19"/>
    <w:qFormat/>
    <w:rsid w:val="00125465"/>
    <w:rPr>
      <w:i/>
      <w:iCs/>
      <w:color w:val="808080"/>
    </w:rPr>
  </w:style>
  <w:style w:type="character" w:customStyle="1" w:styleId="Tablaconcuadrcula1clara1">
    <w:name w:val="Tabla con cuadrícula 1 clara1"/>
    <w:uiPriority w:val="33"/>
    <w:qFormat/>
    <w:rsid w:val="00745DFA"/>
    <w:rPr>
      <w:b/>
      <w:bCs/>
      <w:smallCaps/>
      <w:spacing w:val="5"/>
    </w:rPr>
  </w:style>
  <w:style w:type="character" w:customStyle="1" w:styleId="Ttulo3Car">
    <w:name w:val="Título 3 Car"/>
    <w:link w:val="Ttulo3"/>
    <w:uiPriority w:val="9"/>
    <w:semiHidden/>
    <w:rsid w:val="008B5996"/>
    <w:rPr>
      <w:rFonts w:ascii="Calibri" w:eastAsia="MS Gothic" w:hAnsi="Calibri" w:cs="Times New Roman"/>
      <w:b/>
      <w:bCs/>
      <w:sz w:val="26"/>
      <w:szCs w:val="26"/>
      <w:lang w:val="es-ES"/>
    </w:rPr>
  </w:style>
  <w:style w:type="character" w:customStyle="1" w:styleId="Ttulo4Car">
    <w:name w:val="Título 4 Car"/>
    <w:link w:val="Ttulo4"/>
    <w:uiPriority w:val="9"/>
    <w:semiHidden/>
    <w:rsid w:val="008B5996"/>
    <w:rPr>
      <w:rFonts w:ascii="Cambria" w:eastAsia="MS Mincho" w:hAnsi="Cambria" w:cs="Times New Roman"/>
      <w:b/>
      <w:bCs/>
      <w:sz w:val="28"/>
      <w:szCs w:val="28"/>
      <w:lang w:val="es-ES"/>
    </w:rPr>
  </w:style>
  <w:style w:type="character" w:customStyle="1" w:styleId="Ttulo5Car">
    <w:name w:val="Título 5 Car"/>
    <w:link w:val="Ttulo5"/>
    <w:uiPriority w:val="9"/>
    <w:semiHidden/>
    <w:rsid w:val="008B5996"/>
    <w:rPr>
      <w:rFonts w:ascii="Cambria" w:eastAsia="MS Mincho" w:hAnsi="Cambria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link w:val="Ttulo6"/>
    <w:uiPriority w:val="9"/>
    <w:semiHidden/>
    <w:rsid w:val="008B5996"/>
    <w:rPr>
      <w:rFonts w:ascii="Cambria" w:eastAsia="MS Mincho" w:hAnsi="Cambria" w:cs="Times New Roman"/>
      <w:b/>
      <w:bCs/>
      <w:sz w:val="22"/>
      <w:szCs w:val="22"/>
      <w:lang w:val="es-ES"/>
    </w:rPr>
  </w:style>
  <w:style w:type="character" w:customStyle="1" w:styleId="Ttulo7Car">
    <w:name w:val="Título 7 Car"/>
    <w:link w:val="Ttulo7"/>
    <w:uiPriority w:val="9"/>
    <w:semiHidden/>
    <w:rsid w:val="008B5996"/>
    <w:rPr>
      <w:rFonts w:ascii="Cambria" w:eastAsia="MS Mincho" w:hAnsi="Cambria" w:cs="Times New Roman"/>
      <w:sz w:val="24"/>
      <w:szCs w:val="24"/>
      <w:lang w:val="es-ES"/>
    </w:rPr>
  </w:style>
  <w:style w:type="character" w:customStyle="1" w:styleId="Ttulo8Car">
    <w:name w:val="Título 8 Car"/>
    <w:link w:val="Ttulo8"/>
    <w:uiPriority w:val="9"/>
    <w:semiHidden/>
    <w:rsid w:val="008B5996"/>
    <w:rPr>
      <w:rFonts w:ascii="Cambria" w:eastAsia="MS Mincho" w:hAnsi="Cambria" w:cs="Times New Roman"/>
      <w:i/>
      <w:iCs/>
      <w:sz w:val="24"/>
      <w:szCs w:val="24"/>
      <w:lang w:val="es-ES"/>
    </w:rPr>
  </w:style>
  <w:style w:type="character" w:customStyle="1" w:styleId="Ttulo9Car">
    <w:name w:val="Título 9 Car"/>
    <w:link w:val="Ttulo9"/>
    <w:uiPriority w:val="9"/>
    <w:semiHidden/>
    <w:rsid w:val="008B5996"/>
    <w:rPr>
      <w:rFonts w:ascii="Calibri" w:eastAsia="MS Gothic" w:hAnsi="Calibri" w:cs="Times New Roman"/>
      <w:sz w:val="22"/>
      <w:szCs w:val="22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8B5996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8B5996"/>
    <w:rPr>
      <w:rFonts w:ascii="Calibri" w:eastAsia="MS Gothic" w:hAnsi="Calibri" w:cs="Times New Roman"/>
      <w:b/>
      <w:bCs/>
      <w:kern w:val="28"/>
      <w:sz w:val="32"/>
      <w:szCs w:val="32"/>
      <w:lang w:val="es-ES"/>
    </w:rPr>
  </w:style>
  <w:style w:type="character" w:styleId="nfasis">
    <w:name w:val="Emphasis"/>
    <w:uiPriority w:val="20"/>
    <w:qFormat/>
    <w:rsid w:val="008B5996"/>
    <w:rPr>
      <w:i/>
      <w:iCs/>
    </w:rPr>
  </w:style>
  <w:style w:type="character" w:styleId="Nmerodepgina">
    <w:name w:val="page number"/>
    <w:basedOn w:val="Fuentedeprrafopredeter"/>
    <w:uiPriority w:val="99"/>
    <w:semiHidden/>
    <w:unhideWhenUsed/>
    <w:rsid w:val="0057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Tahoma%2011%20con%20marc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AEF30A-008D-1743-9E06-9551F3D3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Data\Microsoft\Plantillas\Tahoma 11 con marco.dot</Template>
  <TotalTime>51</TotalTime>
  <Pages>4</Pages>
  <Words>630</Words>
  <Characters>3281</Characters>
  <Application>Microsoft Office Word</Application>
  <DocSecurity>0</DocSecurity>
  <Lines>93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CURSO-TALLER INTENSIVO PARA EL</vt:lpstr>
    </vt:vector>
  </TitlesOfParts>
  <Company>Universidad Anáhuac Poniente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CURSO-TALLER INTENSIVO PARA EL</dc:title>
  <dc:subject/>
  <dc:creator>Marco Antonio Rigo Lemini</dc:creator>
  <cp:keywords/>
  <dc:description/>
  <cp:lastModifiedBy>Marco Antonio Rigo Lemini</cp:lastModifiedBy>
  <cp:revision>20</cp:revision>
  <cp:lastPrinted>2009-10-05T03:57:00Z</cp:lastPrinted>
  <dcterms:created xsi:type="dcterms:W3CDTF">2022-06-01T00:59:00Z</dcterms:created>
  <dcterms:modified xsi:type="dcterms:W3CDTF">2022-06-21T17:48:00Z</dcterms:modified>
</cp:coreProperties>
</file>